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93"/>
        <w:gridCol w:w="992"/>
        <w:gridCol w:w="310"/>
        <w:gridCol w:w="824"/>
        <w:gridCol w:w="284"/>
        <w:gridCol w:w="425"/>
        <w:gridCol w:w="283"/>
        <w:gridCol w:w="567"/>
        <w:gridCol w:w="851"/>
        <w:gridCol w:w="142"/>
        <w:gridCol w:w="495"/>
        <w:gridCol w:w="72"/>
        <w:gridCol w:w="425"/>
        <w:gridCol w:w="283"/>
        <w:gridCol w:w="921"/>
        <w:gridCol w:w="922"/>
        <w:gridCol w:w="1691"/>
      </w:tblGrid>
      <w:tr w:rsidR="000B338F">
        <w:trPr>
          <w:cantSplit/>
          <w:trHeight w:val="380"/>
          <w:jc w:val="center"/>
        </w:trPr>
        <w:tc>
          <w:tcPr>
            <w:tcW w:w="6750" w:type="dxa"/>
            <w:gridSpan w:val="14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3817" w:type="dxa"/>
            <w:gridSpan w:val="4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Category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BA5013">
              <w:rPr>
                <w:sz w:val="18"/>
                <w:lang w:val="en-GB"/>
              </w:rPr>
            </w:r>
            <w:r w:rsidR="00BA5013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Ladies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BA5013">
              <w:rPr>
                <w:sz w:val="18"/>
                <w:lang w:val="en-GB"/>
              </w:rPr>
            </w:r>
            <w:r w:rsidR="00BA5013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Pairs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BA5013">
              <w:rPr>
                <w:sz w:val="18"/>
                <w:lang w:val="en-GB"/>
              </w:rPr>
            </w:r>
            <w:r w:rsidR="00BA5013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:rsidR="000B338F" w:rsidRDefault="000B338F" w:rsidP="00542515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Ice Danc</w:t>
            </w:r>
            <w:r w:rsidR="00542515">
              <w:rPr>
                <w:sz w:val="18"/>
                <w:lang w:val="en-GB"/>
              </w:rPr>
              <w:t>e</w:t>
            </w:r>
            <w:r>
              <w:rPr>
                <w:sz w:val="18"/>
                <w:lang w:val="en-GB"/>
              </w:rPr>
              <w:t xml:space="preserve">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BA5013">
              <w:rPr>
                <w:sz w:val="18"/>
                <w:lang w:val="en-GB"/>
              </w:rPr>
            </w:r>
            <w:r w:rsidR="00BA5013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0B338F" w:rsidRDefault="000B338F" w:rsidP="00A76D09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Titl</w:t>
            </w:r>
            <w:r w:rsidR="00A76D09">
              <w:rPr>
                <w:b/>
                <w:sz w:val="18"/>
                <w:lang w:val="en-GB"/>
              </w:rPr>
              <w:t>e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BA5013">
              <w:rPr>
                <w:sz w:val="18"/>
                <w:lang w:val="en-GB"/>
              </w:rPr>
            </w:r>
            <w:r w:rsidR="00BA5013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BA5013">
              <w:rPr>
                <w:sz w:val="18"/>
                <w:lang w:val="en-GB"/>
              </w:rPr>
            </w:r>
            <w:r w:rsidR="00BA5013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Ms </w:t>
            </w:r>
            <w:bookmarkStart w:id="0" w:name="Kontrollkästchen11"/>
            <w:r>
              <w:rPr>
                <w:sz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BA5013">
              <w:rPr>
                <w:sz w:val="18"/>
                <w:lang w:val="en-GB"/>
              </w:rPr>
            </w:r>
            <w:r w:rsidR="00BA5013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1691" w:type="dxa"/>
            <w:tcBorders>
              <w:lef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Miss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BA5013">
              <w:rPr>
                <w:sz w:val="18"/>
                <w:lang w:val="en-GB"/>
              </w:rPr>
            </w:r>
            <w:r w:rsidR="00BA5013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4765" w:type="dxa"/>
            <w:gridSpan w:val="9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802" w:type="dxa"/>
            <w:gridSpan w:val="9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Given 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3490" w:type="dxa"/>
            <w:gridSpan w:val="6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Date of birth: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2763" w:type="dxa"/>
            <w:gridSpan w:val="6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Height:</w:t>
            </w:r>
            <w:r>
              <w:rPr>
                <w:sz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en-GB"/>
              </w:rPr>
              <w:t xml:space="preserve">            (cm)</w:t>
            </w:r>
          </w:p>
        </w:tc>
        <w:tc>
          <w:tcPr>
            <w:tcW w:w="4314" w:type="dxa"/>
            <w:gridSpan w:val="6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Country of current citizenship: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BA5013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Place of birth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en-GB"/>
              </w:rPr>
              <w:t xml:space="preserve"> 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Residence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649"/>
          <w:jc w:val="center"/>
        </w:trPr>
        <w:tc>
          <w:tcPr>
            <w:tcW w:w="10567" w:type="dxa"/>
            <w:gridSpan w:val="18"/>
          </w:tcPr>
          <w:p w:rsidR="00B967C5" w:rsidRDefault="00B967C5" w:rsidP="00B967C5">
            <w:pPr>
              <w:pStyle w:val="Standard0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 w:rsidRPr="00392990">
              <w:rPr>
                <w:b/>
                <w:sz w:val="18"/>
                <w:lang w:val="en-GB"/>
              </w:rPr>
              <w:t xml:space="preserve">Please list below social media contacts (i.e. twitter, </w:t>
            </w:r>
            <w:r>
              <w:rPr>
                <w:b/>
                <w:sz w:val="18"/>
                <w:lang w:val="en-GB"/>
              </w:rPr>
              <w:t>F</w:t>
            </w:r>
            <w:r w:rsidRPr="00392990">
              <w:rPr>
                <w:b/>
                <w:sz w:val="18"/>
                <w:lang w:val="en-GB"/>
              </w:rPr>
              <w:t>acebook,</w:t>
            </w:r>
            <w:r>
              <w:rPr>
                <w:b/>
                <w:sz w:val="18"/>
                <w:lang w:val="en-GB"/>
              </w:rPr>
              <w:t xml:space="preserve"> etc</w:t>
            </w:r>
            <w:r w:rsidRPr="00392990">
              <w:rPr>
                <w:b/>
                <w:sz w:val="18"/>
                <w:lang w:val="en-GB"/>
              </w:rPr>
              <w:t xml:space="preserve">...) and / or the URL to your official </w:t>
            </w:r>
            <w:proofErr w:type="gramStart"/>
            <w:r w:rsidRPr="00392990">
              <w:rPr>
                <w:b/>
                <w:sz w:val="18"/>
                <w:lang w:val="en-GB"/>
              </w:rPr>
              <w:t>homepage which</w:t>
            </w:r>
            <w:proofErr w:type="gramEnd"/>
            <w:r w:rsidRPr="00392990">
              <w:rPr>
                <w:b/>
                <w:sz w:val="18"/>
                <w:lang w:val="en-GB"/>
              </w:rPr>
              <w:t xml:space="preserve"> we are allowed to publish in your ISU biography on the internet. </w:t>
            </w:r>
          </w:p>
          <w:p w:rsidR="000B338F" w:rsidRDefault="000B338F">
            <w:pPr>
              <w:pStyle w:val="Standard0"/>
              <w:widowControl/>
              <w:tabs>
                <w:tab w:val="left" w:pos="360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Occupation / Education: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787" w:type="dxa"/>
            <w:vMerge w:val="restart"/>
            <w:tcBorders>
              <w:right w:val="nil"/>
            </w:tcBorders>
          </w:tcPr>
          <w:p w:rsidR="000B338F" w:rsidRDefault="000B338F">
            <w:pPr>
              <w:pStyle w:val="Standard0"/>
              <w:widowControl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Family</w:t>
            </w: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Marital Status:</w:t>
            </w:r>
          </w:p>
        </w:tc>
        <w:bookmarkStart w:id="3" w:name="Kontrollkästchen9"/>
        <w:tc>
          <w:tcPr>
            <w:tcW w:w="3234" w:type="dxa"/>
            <w:gridSpan w:val="6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BA5013">
              <w:rPr>
                <w:sz w:val="18"/>
                <w:lang w:val="en-GB"/>
              </w:rPr>
            </w:r>
            <w:r w:rsidR="00BA5013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single</w:t>
            </w:r>
          </w:p>
        </w:tc>
        <w:tc>
          <w:tcPr>
            <w:tcW w:w="4951" w:type="dxa"/>
            <w:gridSpan w:val="8"/>
            <w:tcBorders>
              <w:lef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other: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BA5013">
        <w:trPr>
          <w:cantSplit/>
          <w:trHeight w:val="380"/>
          <w:jc w:val="center"/>
        </w:trPr>
        <w:tc>
          <w:tcPr>
            <w:tcW w:w="787" w:type="dxa"/>
            <w:vMerge/>
            <w:tcBorders>
              <w:right w:val="nil"/>
            </w:tcBorders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</w:p>
        </w:tc>
        <w:bookmarkStart w:id="4" w:name="Kontrollkästchen10"/>
        <w:tc>
          <w:tcPr>
            <w:tcW w:w="8185" w:type="dxa"/>
            <w:gridSpan w:val="14"/>
            <w:tcBorders>
              <w:left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BA5013">
              <w:rPr>
                <w:sz w:val="18"/>
                <w:lang w:val="en-GB"/>
              </w:rPr>
            </w:r>
            <w:r w:rsidR="00BA5013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married  since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                    </w:t>
            </w:r>
            <w:r>
              <w:rPr>
                <w:sz w:val="18"/>
                <w:lang w:val="en-GB"/>
              </w:rPr>
              <w:t xml:space="preserve">, Name of wife / husband: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787" w:type="dxa"/>
            <w:vMerge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9780" w:type="dxa"/>
            <w:gridSpan w:val="17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Children (name and birthday):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Hobbies: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BA5013">
        <w:trPr>
          <w:cantSplit/>
          <w:trHeight w:val="380"/>
          <w:jc w:val="center"/>
        </w:trPr>
        <w:tc>
          <w:tcPr>
            <w:tcW w:w="3915" w:type="dxa"/>
            <w:gridSpan w:val="7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Started Skating (year):</w:t>
            </w:r>
            <w:r>
              <w:rPr>
                <w:sz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6652" w:type="dxa"/>
            <w:gridSpan w:val="11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N° of  years as a pair / couple: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Partners: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BA5013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Club </w:t>
            </w:r>
            <w:r>
              <w:rPr>
                <w:sz w:val="18"/>
                <w:lang w:val="en-GB"/>
              </w:rPr>
              <w:t>(name, 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single" w:sz="18" w:space="0" w:color="auto"/>
            </w:tcBorders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Other background information*: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</w:p>
        </w:tc>
      </w:tr>
      <w:tr w:rsidR="000B338F" w:rsidRPr="00BA5013">
        <w:trPr>
          <w:cantSplit/>
          <w:trHeight w:val="260"/>
          <w:jc w:val="center"/>
        </w:trPr>
        <w:tc>
          <w:tcPr>
            <w:tcW w:w="10567" w:type="dxa"/>
            <w:gridSpan w:val="18"/>
            <w:tcBorders>
              <w:top w:val="single" w:sz="18" w:space="0" w:color="auto"/>
            </w:tcBorders>
          </w:tcPr>
          <w:p w:rsidR="000B338F" w:rsidRDefault="000B338F" w:rsidP="0035325A">
            <w:pPr>
              <w:pStyle w:val="Standard0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 pairs and dance couples it is sufficient if one partner fills in the following part</w:t>
            </w:r>
            <w:r>
              <w:rPr>
                <w:b/>
                <w:lang w:val="en-GB"/>
              </w:rPr>
              <w:t>!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Coach: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Choreographer: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en-GB"/>
              </w:rPr>
              <w:t xml:space="preserve"> 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Coach: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BA5013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Summer Practice / Low Season: 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/ off ice  </w:t>
            </w:r>
            <w:r>
              <w:rPr>
                <w:sz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6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 </w:t>
            </w:r>
            <w:r>
              <w:rPr>
                <w:sz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7"/>
          </w:p>
        </w:tc>
      </w:tr>
      <w:tr w:rsidR="000B338F" w:rsidRPr="00BA5013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Winter Practice / High Season: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8"/>
            <w:r>
              <w:rPr>
                <w:sz w:val="18"/>
                <w:lang w:val="en-GB"/>
              </w:rPr>
              <w:t xml:space="preserve"> /off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9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  <w:bottom w:val="nil"/>
            </w:tcBorders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</w:t>
            </w:r>
            <w:r>
              <w:rPr>
                <w:sz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0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0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Sponsors: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BA5013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</w:tcPr>
          <w:p w:rsidR="000B338F" w:rsidRDefault="000B338F">
            <w:pPr>
              <w:pStyle w:val="Standard0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>
              <w:rPr>
                <w:sz w:val="16"/>
                <w:lang w:val="en-GB"/>
              </w:rPr>
              <w:t>* points of interest; other skating experiences (Single, Pairs, Dance, Speed Skating, Short Track or Synchronized Skating)</w:t>
            </w:r>
            <w:r>
              <w:rPr>
                <w:b/>
                <w:sz w:val="16"/>
                <w:lang w:val="en-GB"/>
              </w:rPr>
              <w:t>;</w:t>
            </w:r>
            <w:r>
              <w:rPr>
                <w:sz w:val="16"/>
                <w:lang w:val="en-GB"/>
              </w:rPr>
              <w:t xml:space="preserve"> major achievements or honours in other sports; ...</w:t>
            </w:r>
          </w:p>
        </w:tc>
      </w:tr>
    </w:tbl>
    <w:p w:rsidR="000B338F" w:rsidRDefault="000B338F">
      <w:pPr>
        <w:pStyle w:val="Standard0"/>
        <w:widowControl/>
        <w:rPr>
          <w:sz w:val="6"/>
          <w:lang w:val="en-GB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0B338F">
        <w:trPr>
          <w:cantSplit/>
          <w:trHeight w:val="255"/>
        </w:trPr>
        <w:tc>
          <w:tcPr>
            <w:tcW w:w="2410" w:type="dxa"/>
          </w:tcPr>
          <w:p w:rsidR="000B338F" w:rsidRDefault="000B338F">
            <w:pPr>
              <w:jc w:val="right"/>
              <w:rPr>
                <w:sz w:val="10"/>
                <w:lang w:val="en-GB"/>
              </w:rPr>
            </w:pPr>
          </w:p>
          <w:p w:rsidR="000B338F" w:rsidRDefault="000B338F">
            <w:pPr>
              <w:jc w:val="right"/>
              <w:rPr>
                <w:sz w:val="18"/>
                <w:lang w:val="en-GB"/>
              </w:rPr>
            </w:pPr>
          </w:p>
          <w:p w:rsidR="000B338F" w:rsidRDefault="000B338F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:rsidR="000B338F" w:rsidRDefault="000B338F">
            <w:pPr>
              <w:rPr>
                <w:lang w:val="en-GB"/>
              </w:rPr>
            </w:pPr>
          </w:p>
          <w:p w:rsidR="000B338F" w:rsidRDefault="000B338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1"/>
          </w:p>
        </w:tc>
      </w:tr>
    </w:tbl>
    <w:p w:rsidR="000B338F" w:rsidRDefault="000B338F">
      <w:pPr>
        <w:rPr>
          <w:sz w:val="2"/>
          <w:lang w:val="en-GB"/>
        </w:rPr>
      </w:pPr>
    </w:p>
    <w:sectPr w:rsidR="000B338F" w:rsidSect="00E90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71" w:rsidRDefault="00B53B71">
      <w:r>
        <w:separator/>
      </w:r>
    </w:p>
  </w:endnote>
  <w:endnote w:type="continuationSeparator" w:id="0">
    <w:p w:rsidR="00B53B71" w:rsidRDefault="00B5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13" w:rsidRDefault="00BA50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773"/>
    </w:tblGrid>
    <w:tr w:rsidR="00D31C72" w:rsidTr="00D31C72">
      <w:tc>
        <w:tcPr>
          <w:tcW w:w="1077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31C72" w:rsidRDefault="00D31C72" w:rsidP="00A274D7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0F0F1E" w:rsidRPr="00E8447D" w:rsidRDefault="000F0F1E" w:rsidP="000F0F1E">
          <w:pPr>
            <w:spacing w:line="256" w:lineRule="auto"/>
            <w:rPr>
              <w:bCs/>
              <w:iCs/>
              <w:sz w:val="18"/>
              <w:szCs w:val="18"/>
              <w:lang w:val="en-GB"/>
            </w:rPr>
          </w:pPr>
          <w:r w:rsidRPr="00E8447D">
            <w:rPr>
              <w:bCs/>
              <w:iCs/>
              <w:sz w:val="18"/>
              <w:szCs w:val="18"/>
              <w:lang w:val="en-GB"/>
            </w:rPr>
            <w:t>Deutsche Eislauf-Union</w:t>
          </w:r>
        </w:p>
        <w:p w:rsidR="00D31C72" w:rsidRDefault="00BA5013" w:rsidP="00BA5013">
          <w:pPr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>
            <w:rPr>
              <w:bCs/>
              <w:iCs/>
              <w:sz w:val="18"/>
              <w:szCs w:val="18"/>
              <w:lang w:val="en-GB"/>
            </w:rPr>
            <w:t>E</w:t>
          </w:r>
          <w:r w:rsidR="000F0F1E" w:rsidRPr="00E8447D">
            <w:rPr>
              <w:sz w:val="18"/>
              <w:szCs w:val="18"/>
              <w:lang w:val="en-GB"/>
            </w:rPr>
            <w:t>-mail: event</w:t>
          </w:r>
          <w:r w:rsidR="000F0F1E">
            <w:rPr>
              <w:sz w:val="18"/>
              <w:szCs w:val="18"/>
              <w:lang w:val="en-GB"/>
            </w:rPr>
            <w:t>@eislauf-union.de</w:t>
          </w:r>
          <w:r w:rsidR="00D31C72">
            <w:rPr>
              <w:sz w:val="18"/>
              <w:szCs w:val="18"/>
            </w:rPr>
            <w:tab/>
          </w:r>
        </w:p>
      </w:tc>
    </w:tr>
  </w:tbl>
  <w:p w:rsidR="00BA4A9C" w:rsidRDefault="00BA4A9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13" w:rsidRDefault="00BA50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71" w:rsidRDefault="00B53B71">
      <w:r>
        <w:separator/>
      </w:r>
    </w:p>
  </w:footnote>
  <w:footnote w:type="continuationSeparator" w:id="0">
    <w:p w:rsidR="00B53B71" w:rsidRDefault="00B53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13" w:rsidRDefault="00BA50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AD" w:rsidRDefault="00BA44AD" w:rsidP="00BA44AD">
    <w:pPr>
      <w:rPr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5358130</wp:posOffset>
              </wp:positionH>
              <wp:positionV relativeFrom="paragraph">
                <wp:posOffset>-46990</wp:posOffset>
              </wp:positionV>
              <wp:extent cx="1483995" cy="669290"/>
              <wp:effectExtent l="0" t="0" r="1905" b="0"/>
              <wp:wrapNone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4AD" w:rsidRDefault="00E62A39" w:rsidP="00BA44A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89CE27" wp14:editId="6AB68E73">
                                <wp:extent cx="801370" cy="568325"/>
                                <wp:effectExtent l="0" t="0" r="0" b="3175"/>
                                <wp:docPr id="5" name="Picture 2" descr="C:\Users\W\Figure Skating\Season 2011 - 2012\Events\NebelhornTrophy\logonht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2" descr="C:\Users\W\Figure Skating\Season 2011 - 2012\Events\NebelhornTrophy\logonht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568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21.9pt;margin-top:-3.7pt;width:116.85pt;height:52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" stroked="f">
              <v:textbox>
                <w:txbxContent>
                  <w:p w:rsidR="00BA44AD" w:rsidRDefault="00E62A39" w:rsidP="00BA44A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89CE27" wp14:editId="6AB68E73">
                          <wp:extent cx="801370" cy="568325"/>
                          <wp:effectExtent l="0" t="0" r="0" b="3175"/>
                          <wp:docPr id="5" name="Picture 2" descr="C:\Users\W\Figure Skating\Season 2011 - 2012\Events\NebelhornTrophy\logonht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2" descr="C:\Users\W\Figure Skating\Season 2011 - 2012\Events\NebelhornTrophy\logonht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1370" cy="568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A44AD" w:rsidRPr="00BA5013" w:rsidRDefault="00BA44AD" w:rsidP="00BA44AD">
    <w:pPr>
      <w:rPr>
        <w:sz w:val="20"/>
        <w:lang w:val="en-GB"/>
      </w:rPr>
    </w:pPr>
    <w:r>
      <w:rPr>
        <w:noProof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-83820</wp:posOffset>
          </wp:positionV>
          <wp:extent cx="281940" cy="281940"/>
          <wp:effectExtent l="0" t="0" r="3810" b="3810"/>
          <wp:wrapNone/>
          <wp:docPr id="1" name="Grafik 1" descr="ISU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ISU let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  <w:lang w:val="en-US"/>
      </w:rPr>
      <w:t xml:space="preserve">        </w:t>
    </w:r>
    <w:r w:rsidR="00BA5013" w:rsidRPr="00BA5013">
      <w:rPr>
        <w:sz w:val="18"/>
        <w:szCs w:val="18"/>
        <w:lang w:val="en-US"/>
      </w:rPr>
      <w:t>Qualification Competition Olympic Winter G</w:t>
    </w:r>
    <w:bookmarkStart w:id="12" w:name="_GoBack"/>
    <w:bookmarkEnd w:id="12"/>
    <w:r w:rsidR="00BA5013" w:rsidRPr="00BA5013">
      <w:rPr>
        <w:sz w:val="18"/>
        <w:szCs w:val="18"/>
        <w:lang w:val="en-US"/>
      </w:rPr>
      <w:t>ames 2018 / Challenger Series in Figure Skating</w:t>
    </w:r>
    <w:r w:rsidR="00BA5013">
      <w:rPr>
        <w:sz w:val="18"/>
        <w:szCs w:val="18"/>
        <w:lang w:val="en-US"/>
      </w:rPr>
      <w:t xml:space="preserve"> 2017/18</w:t>
    </w:r>
  </w:p>
  <w:p w:rsidR="00BA44AD" w:rsidRDefault="00BA44AD" w:rsidP="00BA44AD">
    <w:pPr>
      <w:pStyle w:val="Kopfzeil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BA44AD" w:rsidRPr="00BA5013" w:rsidRDefault="00BA44AD" w:rsidP="00BA44AD">
    <w:pPr>
      <w:pStyle w:val="Kopfzeile"/>
      <w:pBdr>
        <w:bottom w:val="single" w:sz="4" w:space="1" w:color="auto"/>
      </w:pBdr>
      <w:rPr>
        <w:rFonts w:cs="Arial"/>
        <w:b/>
        <w:lang w:val="de-DE"/>
      </w:rPr>
    </w:pPr>
    <w:r w:rsidRPr="00BA5013">
      <w:rPr>
        <w:rFonts w:cs="Arial"/>
        <w:b/>
        <w:lang w:val="en-GB"/>
      </w:rPr>
      <w:t xml:space="preserve">      </w:t>
    </w:r>
    <w:r w:rsidR="00BA5013" w:rsidRPr="00BA5013">
      <w:rPr>
        <w:rFonts w:cs="Arial"/>
        <w:b/>
        <w:lang w:val="de-DE"/>
      </w:rPr>
      <w:t xml:space="preserve">Nebelhorn </w:t>
    </w:r>
    <w:proofErr w:type="spellStart"/>
    <w:r w:rsidR="00BA5013" w:rsidRPr="00BA5013">
      <w:rPr>
        <w:rFonts w:cs="Arial"/>
        <w:b/>
        <w:lang w:val="de-DE"/>
      </w:rPr>
      <w:t>Trophy</w:t>
    </w:r>
    <w:proofErr w:type="spellEnd"/>
    <w:r w:rsidR="00BA5013" w:rsidRPr="00BA5013">
      <w:rPr>
        <w:rFonts w:cs="Arial"/>
        <w:b/>
        <w:lang w:val="de-DE"/>
      </w:rPr>
      <w:t>, Oberstdorf (GER), September 28 - 30, 2017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A274D7" w:rsidTr="00A274D7">
      <w:trPr>
        <w:cantSplit/>
        <w:trHeight w:val="478"/>
        <w:jc w:val="center"/>
      </w:trPr>
      <w:tc>
        <w:tcPr>
          <w:tcW w:w="9356" w:type="dxa"/>
          <w:hideMark/>
        </w:tcPr>
        <w:p w:rsidR="00A274D7" w:rsidRDefault="00A274D7" w:rsidP="00A274D7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Press Information</w:t>
          </w:r>
        </w:p>
      </w:tc>
      <w:tc>
        <w:tcPr>
          <w:tcW w:w="1417" w:type="dxa"/>
        </w:tcPr>
        <w:p w:rsidR="00A274D7" w:rsidRDefault="00A274D7" w:rsidP="00A274D7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A274D7" w:rsidTr="00A274D7">
      <w:trPr>
        <w:cantSplit/>
        <w:trHeight w:val="398"/>
        <w:jc w:val="center"/>
      </w:trPr>
      <w:tc>
        <w:tcPr>
          <w:tcW w:w="9356" w:type="dxa"/>
          <w:hideMark/>
        </w:tcPr>
        <w:p w:rsidR="00A274D7" w:rsidRDefault="00A76D09" w:rsidP="00A274D7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BA5013" w:rsidRPr="00BA5013">
            <w:rPr>
              <w:b/>
              <w:caps/>
              <w:sz w:val="28"/>
              <w:lang w:val="en-GB"/>
            </w:rPr>
            <w:t>AUGUST 26, 2017</w:t>
          </w:r>
        </w:p>
      </w:tc>
      <w:tc>
        <w:tcPr>
          <w:tcW w:w="1417" w:type="dxa"/>
          <w:hideMark/>
        </w:tcPr>
        <w:p w:rsidR="00A274D7" w:rsidRDefault="00A274D7" w:rsidP="00A274D7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b/>
              <w:bCs/>
              <w:noProof/>
              <w:sz w:val="24"/>
              <w:szCs w:val="24"/>
              <w:lang w:val="en-GB"/>
            </w:rPr>
            <w:t>FORM 07</w:t>
          </w:r>
        </w:p>
      </w:tc>
    </w:tr>
    <w:tr w:rsidR="00A274D7" w:rsidRPr="00BA5013" w:rsidTr="00A274D7">
      <w:trPr>
        <w:cantSplit/>
        <w:trHeight w:val="211"/>
        <w:jc w:val="center"/>
      </w:trPr>
      <w:tc>
        <w:tcPr>
          <w:tcW w:w="9356" w:type="dxa"/>
          <w:hideMark/>
        </w:tcPr>
        <w:p w:rsidR="00A274D7" w:rsidRDefault="00A274D7" w:rsidP="00A274D7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A274D7" w:rsidRDefault="00A274D7" w:rsidP="00A274D7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:rsidR="00BA4A9C" w:rsidRPr="00892B24" w:rsidRDefault="00BA4A9C">
    <w:pPr>
      <w:pStyle w:val="Kopfzeile"/>
      <w:rPr>
        <w:sz w:val="1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13" w:rsidRDefault="00BA50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DB"/>
    <w:rsid w:val="00044997"/>
    <w:rsid w:val="00080432"/>
    <w:rsid w:val="000B338F"/>
    <w:rsid w:val="000C2497"/>
    <w:rsid w:val="000E2D74"/>
    <w:rsid w:val="000F0F1E"/>
    <w:rsid w:val="00107950"/>
    <w:rsid w:val="0011236F"/>
    <w:rsid w:val="00121384"/>
    <w:rsid w:val="0018100F"/>
    <w:rsid w:val="00254315"/>
    <w:rsid w:val="002D08FD"/>
    <w:rsid w:val="002E5D1A"/>
    <w:rsid w:val="002E6AAB"/>
    <w:rsid w:val="0035325A"/>
    <w:rsid w:val="003571CC"/>
    <w:rsid w:val="00361A2F"/>
    <w:rsid w:val="004029FF"/>
    <w:rsid w:val="004303DE"/>
    <w:rsid w:val="00445578"/>
    <w:rsid w:val="00455BE4"/>
    <w:rsid w:val="00503256"/>
    <w:rsid w:val="00512A25"/>
    <w:rsid w:val="00537D39"/>
    <w:rsid w:val="00542515"/>
    <w:rsid w:val="005B24C3"/>
    <w:rsid w:val="005C66B6"/>
    <w:rsid w:val="005D12BF"/>
    <w:rsid w:val="006002A4"/>
    <w:rsid w:val="00602690"/>
    <w:rsid w:val="006407C4"/>
    <w:rsid w:val="006C671D"/>
    <w:rsid w:val="00703535"/>
    <w:rsid w:val="007E23D0"/>
    <w:rsid w:val="007F1F45"/>
    <w:rsid w:val="007F3914"/>
    <w:rsid w:val="008563E5"/>
    <w:rsid w:val="008653EF"/>
    <w:rsid w:val="00881B74"/>
    <w:rsid w:val="00892B24"/>
    <w:rsid w:val="008952B1"/>
    <w:rsid w:val="008E5BD8"/>
    <w:rsid w:val="00905FAD"/>
    <w:rsid w:val="00963BCA"/>
    <w:rsid w:val="009D3F0D"/>
    <w:rsid w:val="009E45A0"/>
    <w:rsid w:val="00A2746F"/>
    <w:rsid w:val="00A274D7"/>
    <w:rsid w:val="00A5511B"/>
    <w:rsid w:val="00A6410D"/>
    <w:rsid w:val="00A76D09"/>
    <w:rsid w:val="00A86E84"/>
    <w:rsid w:val="00AD1421"/>
    <w:rsid w:val="00AD31C9"/>
    <w:rsid w:val="00AF2058"/>
    <w:rsid w:val="00B05191"/>
    <w:rsid w:val="00B25E23"/>
    <w:rsid w:val="00B53B71"/>
    <w:rsid w:val="00B75131"/>
    <w:rsid w:val="00B967C5"/>
    <w:rsid w:val="00BA14DB"/>
    <w:rsid w:val="00BA44AD"/>
    <w:rsid w:val="00BA4A9C"/>
    <w:rsid w:val="00BA5013"/>
    <w:rsid w:val="00BB19AF"/>
    <w:rsid w:val="00BD6707"/>
    <w:rsid w:val="00CD3C07"/>
    <w:rsid w:val="00CF3D02"/>
    <w:rsid w:val="00D02BAA"/>
    <w:rsid w:val="00D14069"/>
    <w:rsid w:val="00D31C72"/>
    <w:rsid w:val="00D813EC"/>
    <w:rsid w:val="00DB4DE4"/>
    <w:rsid w:val="00E01046"/>
    <w:rsid w:val="00E069F8"/>
    <w:rsid w:val="00E62A39"/>
    <w:rsid w:val="00E90FA0"/>
    <w:rsid w:val="00EC04BD"/>
    <w:rsid w:val="00F020D1"/>
    <w:rsid w:val="00F10D8D"/>
    <w:rsid w:val="00F235B4"/>
    <w:rsid w:val="00F339EA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3C62E60-DA33-4E1A-B564-90CAA965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color w:val="FFFFFF"/>
      <w:sz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Eras Demi ITC" w:hAnsi="Eras Demi ITC"/>
      <w:b/>
      <w:spacing w:val="12"/>
      <w:sz w:val="34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oper Black" w:hAnsi="Cooper Black"/>
      <w:sz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</w:pPr>
    <w:rPr>
      <w:b/>
      <w:sz w:val="28"/>
    </w:rPr>
  </w:style>
  <w:style w:type="paragraph" w:customStyle="1" w:styleId="Standard0">
    <w:name w:val="Standard/†‚?"/>
    <w:pPr>
      <w:widowControl w:val="0"/>
    </w:pPr>
    <w:rPr>
      <w:rFonts w:ascii="Arial" w:hAnsi="Arial"/>
      <w:sz w:val="22"/>
      <w:lang w:eastAsia="de-DE"/>
    </w:rPr>
  </w:style>
  <w:style w:type="character" w:customStyle="1" w:styleId="KopfzeileZchn">
    <w:name w:val="Kopfzeile Zchn"/>
    <w:link w:val="Kopfzeile"/>
    <w:rsid w:val="00F10D8D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A86E84"/>
    <w:rPr>
      <w:color w:val="0000FF"/>
      <w:u w:val="single"/>
    </w:rPr>
  </w:style>
  <w:style w:type="character" w:styleId="IntensiveHervorhebung">
    <w:name w:val="Intense Emphasis"/>
    <w:uiPriority w:val="21"/>
    <w:qFormat/>
    <w:rsid w:val="004029FF"/>
    <w:rPr>
      <w:b/>
      <w:bCs/>
      <w:i/>
      <w:iCs/>
      <w:color w:val="4F81BD"/>
    </w:rPr>
  </w:style>
  <w:style w:type="paragraph" w:customStyle="1" w:styleId="Default">
    <w:name w:val="Default"/>
    <w:rsid w:val="005C6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0F0F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F0F1E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0</TotalTime>
  <Pages>1</Pages>
  <Words>231</Words>
  <Characters>1864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MM Events</Company>
  <LinksUpToDate>false</LinksUpToDate>
  <CharactersWithSpaces>2091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>Press Information</dc:subject>
  <dc:creator>Mario Meinel</dc:creator>
  <cp:keywords/>
  <cp:lastModifiedBy>Benjamin Mattes</cp:lastModifiedBy>
  <cp:revision>23</cp:revision>
  <cp:lastPrinted>2016-06-14T11:50:00Z</cp:lastPrinted>
  <dcterms:created xsi:type="dcterms:W3CDTF">2014-04-16T14:16:00Z</dcterms:created>
  <dcterms:modified xsi:type="dcterms:W3CDTF">2017-04-12T07:39:00Z</dcterms:modified>
  <cp:category>ISU Junior Grand Prix of Figure Skating</cp:category>
</cp:coreProperties>
</file>