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C" w:rsidRPr="00B9605A" w:rsidRDefault="008F169C">
      <w:pPr>
        <w:rPr>
          <w:sz w:val="12"/>
          <w:szCs w:val="12"/>
          <w:lang w:val="en-GB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83550A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berschrift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58"/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1" w:name="Text60"/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83550A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</w:t>
      </w:r>
    </w:p>
    <w:p w:rsidR="008F169C" w:rsidRPr="009D297D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3" w:name="Text8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4" w:name="Text9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</w:tbl>
    <w:p w:rsidR="008F169C" w:rsidRPr="00016A53" w:rsidRDefault="008F169C">
      <w:pPr>
        <w:rPr>
          <w:sz w:val="10"/>
          <w:szCs w:val="10"/>
        </w:rPr>
      </w:pPr>
      <w:bookmarkStart w:id="5" w:name="_GoBack"/>
      <w:bookmarkEnd w:id="5"/>
    </w:p>
    <w:sectPr w:rsidR="008F169C" w:rsidRPr="00016A53" w:rsidSect="00F30585">
      <w:headerReference w:type="default" r:id="rId6"/>
      <w:foot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C" w:rsidRDefault="00D961FC">
      <w:r>
        <w:separator/>
      </w:r>
    </w:p>
  </w:endnote>
  <w:endnote w:type="continuationSeparator" w:id="0">
    <w:p w:rsidR="00D961FC" w:rsidRDefault="00D9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90"/>
    </w:tblGrid>
    <w:tr w:rsidR="00464785" w:rsidTr="00464785">
      <w:tc>
        <w:tcPr>
          <w:tcW w:w="104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64785" w:rsidRDefault="00464785" w:rsidP="00455532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B86866" w:rsidRPr="00E8447D" w:rsidRDefault="00B86866" w:rsidP="00B86866">
          <w:pPr>
            <w:spacing w:line="256" w:lineRule="auto"/>
            <w:rPr>
              <w:bCs/>
              <w:iCs/>
              <w:sz w:val="18"/>
              <w:szCs w:val="18"/>
              <w:lang w:val="en-GB"/>
            </w:rPr>
          </w:pPr>
          <w:r w:rsidRPr="00E8447D">
            <w:rPr>
              <w:bCs/>
              <w:iCs/>
              <w:sz w:val="18"/>
              <w:szCs w:val="18"/>
              <w:lang w:val="en-GB"/>
            </w:rPr>
            <w:t>Deutsche Eislauf-Union</w:t>
          </w:r>
        </w:p>
        <w:p w:rsidR="00464785" w:rsidRDefault="0083550A" w:rsidP="00B86866">
          <w:pPr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E</w:t>
          </w:r>
          <w:r w:rsidR="00B86866" w:rsidRPr="00E8447D">
            <w:rPr>
              <w:sz w:val="18"/>
              <w:szCs w:val="18"/>
              <w:lang w:val="en-GB"/>
            </w:rPr>
            <w:t>-mail: event</w:t>
          </w:r>
          <w:r w:rsidR="00B86866">
            <w:rPr>
              <w:sz w:val="18"/>
              <w:szCs w:val="18"/>
              <w:lang w:val="en-GB"/>
            </w:rPr>
            <w:t>@eislauf-union.de</w:t>
          </w:r>
          <w:r w:rsidR="00464785">
            <w:rPr>
              <w:sz w:val="18"/>
              <w:szCs w:val="18"/>
            </w:rPr>
            <w:tab/>
          </w:r>
        </w:p>
      </w:tc>
    </w:tr>
  </w:tbl>
  <w:p w:rsidR="009358B0" w:rsidRPr="000E45E6" w:rsidRDefault="009358B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C" w:rsidRDefault="00D961FC">
      <w:r>
        <w:separator/>
      </w:r>
    </w:p>
  </w:footnote>
  <w:footnote w:type="continuationSeparator" w:id="0">
    <w:p w:rsidR="00D961FC" w:rsidRDefault="00D9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C" w:rsidRDefault="004107CC" w:rsidP="004107CC">
    <w:pPr>
      <w:rPr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-46990</wp:posOffset>
              </wp:positionV>
              <wp:extent cx="1483995" cy="669290"/>
              <wp:effectExtent l="0" t="0" r="1905" b="0"/>
              <wp:wrapNone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7CC" w:rsidRDefault="00B86866" w:rsidP="004107C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9CE27" wp14:editId="6AB68E73">
                                <wp:extent cx="801370" cy="568325"/>
                                <wp:effectExtent l="0" t="0" r="0" b="3175"/>
                                <wp:docPr id="5" name="Picture 2" descr="C:\Users\W\Figure Skating\Season 2011 - 2012\Events\NebelhornTrophy\logonh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2" descr="C:\Users\W\Figure Skating\Season 2011 - 2012\Events\NebelhornTrophy\logonh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56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21.9pt;margin-top:-3.7pt;width:116.85pt;height:5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" stroked="f">
              <v:textbox>
                <w:txbxContent>
                  <w:p w:rsidR="004107CC" w:rsidRDefault="00B86866" w:rsidP="004107C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89CE27" wp14:editId="6AB68E73">
                          <wp:extent cx="801370" cy="568325"/>
                          <wp:effectExtent l="0" t="0" r="0" b="3175"/>
                          <wp:docPr id="5" name="Picture 2" descr="C:\Users\W\Figure Skating\Season 2011 - 2012\Events\NebelhornTrophy\logonh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2" descr="C:\Users\W\Figure Skating\Season 2011 - 2012\Events\NebelhornTrophy\logonh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56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107CC" w:rsidRDefault="004107CC" w:rsidP="004107CC">
    <w:pPr>
      <w:rPr>
        <w:sz w:val="20"/>
        <w:lang w:val="en-US"/>
      </w:rPr>
    </w:pPr>
    <w:r>
      <w:rPr>
        <w:noProof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-83820</wp:posOffset>
          </wp:positionV>
          <wp:extent cx="281940" cy="281940"/>
          <wp:effectExtent l="0" t="0" r="3810" b="3810"/>
          <wp:wrapNone/>
          <wp:docPr id="1" name="Grafik 1" descr="ISU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SU let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en-US"/>
      </w:rPr>
      <w:t xml:space="preserve">        </w:t>
    </w:r>
    <w:r w:rsidR="0083550A" w:rsidRPr="00FF487F">
      <w:rPr>
        <w:sz w:val="18"/>
        <w:szCs w:val="18"/>
        <w:lang w:val="en-GB"/>
      </w:rPr>
      <w:t>Qu</w:t>
    </w:r>
    <w:r w:rsidR="0083550A" w:rsidRPr="00FF487F">
      <w:rPr>
        <w:sz w:val="18"/>
        <w:lang w:val="en-GB"/>
      </w:rPr>
      <w:t>alification Competition Olympic Winter Games 2018 / Challenger Series in Figure Skating 2017/18</w:t>
    </w:r>
  </w:p>
  <w:p w:rsidR="004107CC" w:rsidRDefault="004107CC" w:rsidP="004107CC">
    <w:pPr>
      <w:pStyle w:val="Kopfzeil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4107CC" w:rsidRPr="0083550A" w:rsidRDefault="004107CC" w:rsidP="004107CC">
    <w:pPr>
      <w:pStyle w:val="Kopfzeile"/>
      <w:pBdr>
        <w:bottom w:val="single" w:sz="4" w:space="1" w:color="auto"/>
      </w:pBdr>
      <w:rPr>
        <w:rFonts w:cs="Arial"/>
        <w:b/>
        <w:lang w:val="de-DE"/>
      </w:rPr>
    </w:pPr>
    <w:r w:rsidRPr="0083550A">
      <w:rPr>
        <w:rFonts w:cs="Arial"/>
        <w:b/>
        <w:lang w:val="de-DE"/>
      </w:rPr>
      <w:t xml:space="preserve">      </w:t>
    </w:r>
    <w:r w:rsidR="0083550A" w:rsidRPr="0083550A">
      <w:rPr>
        <w:rFonts w:cs="Arial"/>
        <w:b/>
        <w:lang w:val="de-DE"/>
      </w:rPr>
      <w:t xml:space="preserve">Nebelhorn </w:t>
    </w:r>
    <w:proofErr w:type="spellStart"/>
    <w:r w:rsidR="0083550A" w:rsidRPr="0083550A">
      <w:rPr>
        <w:rFonts w:cs="Arial"/>
        <w:b/>
        <w:lang w:val="de-DE"/>
      </w:rPr>
      <w:t>Trophy</w:t>
    </w:r>
    <w:proofErr w:type="spellEnd"/>
    <w:r w:rsidR="0083550A" w:rsidRPr="0083550A">
      <w:rPr>
        <w:rFonts w:cs="Arial"/>
        <w:b/>
        <w:lang w:val="de-DE"/>
      </w:rPr>
      <w:t>, Oberstdorf (GER), September 28 - 30, 2017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455532" w:rsidTr="00455532">
      <w:trPr>
        <w:cantSplit/>
        <w:trHeight w:val="478"/>
        <w:jc w:val="center"/>
      </w:trPr>
      <w:tc>
        <w:tcPr>
          <w:tcW w:w="9356" w:type="dxa"/>
          <w:hideMark/>
        </w:tcPr>
        <w:p w:rsidR="00455532" w:rsidRDefault="00455532" w:rsidP="00455532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455532" w:rsidRDefault="00455532" w:rsidP="00455532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:rsidTr="00455532">
      <w:trPr>
        <w:cantSplit/>
        <w:trHeight w:val="398"/>
        <w:jc w:val="center"/>
      </w:trPr>
      <w:tc>
        <w:tcPr>
          <w:tcW w:w="9356" w:type="dxa"/>
          <w:hideMark/>
        </w:tcPr>
        <w:p w:rsidR="00455532" w:rsidRDefault="00631069" w:rsidP="00455532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83550A" w:rsidRPr="0083550A">
            <w:rPr>
              <w:b/>
              <w:caps/>
              <w:sz w:val="28"/>
              <w:lang w:val="en-GB"/>
            </w:rPr>
            <w:t>AUGUST 26, 2017</w:t>
          </w:r>
        </w:p>
      </w:tc>
      <w:tc>
        <w:tcPr>
          <w:tcW w:w="1417" w:type="dxa"/>
          <w:hideMark/>
        </w:tcPr>
        <w:p w:rsidR="00455532" w:rsidRDefault="00455532" w:rsidP="00455532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10</w:t>
          </w:r>
        </w:p>
      </w:tc>
    </w:tr>
    <w:tr w:rsidR="00455532" w:rsidRPr="0083550A" w:rsidTr="00455532">
      <w:trPr>
        <w:cantSplit/>
        <w:trHeight w:val="211"/>
        <w:jc w:val="center"/>
      </w:trPr>
      <w:tc>
        <w:tcPr>
          <w:tcW w:w="9356" w:type="dxa"/>
          <w:hideMark/>
        </w:tcPr>
        <w:p w:rsidR="00455532" w:rsidRDefault="00455532" w:rsidP="00455532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455532" w:rsidRDefault="00455532" w:rsidP="00455532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1"/>
    <w:rsid w:val="0002598E"/>
    <w:rsid w:val="001257F0"/>
    <w:rsid w:val="001505F2"/>
    <w:rsid w:val="0017046A"/>
    <w:rsid w:val="00171AF3"/>
    <w:rsid w:val="0019052F"/>
    <w:rsid w:val="001B7595"/>
    <w:rsid w:val="001E125A"/>
    <w:rsid w:val="001E17BD"/>
    <w:rsid w:val="00200D72"/>
    <w:rsid w:val="002529E7"/>
    <w:rsid w:val="002B5608"/>
    <w:rsid w:val="002C3C45"/>
    <w:rsid w:val="002E1C32"/>
    <w:rsid w:val="0031029E"/>
    <w:rsid w:val="00326F53"/>
    <w:rsid w:val="00377B61"/>
    <w:rsid w:val="004107CC"/>
    <w:rsid w:val="004213C4"/>
    <w:rsid w:val="004512A1"/>
    <w:rsid w:val="00455532"/>
    <w:rsid w:val="0046382C"/>
    <w:rsid w:val="00464785"/>
    <w:rsid w:val="00465B44"/>
    <w:rsid w:val="00482C88"/>
    <w:rsid w:val="0049110B"/>
    <w:rsid w:val="004C4D18"/>
    <w:rsid w:val="004F551C"/>
    <w:rsid w:val="00543514"/>
    <w:rsid w:val="00544D4A"/>
    <w:rsid w:val="005A2590"/>
    <w:rsid w:val="005B730B"/>
    <w:rsid w:val="005C364D"/>
    <w:rsid w:val="006039E8"/>
    <w:rsid w:val="00631069"/>
    <w:rsid w:val="00633F4C"/>
    <w:rsid w:val="00650D40"/>
    <w:rsid w:val="006C156D"/>
    <w:rsid w:val="006D757A"/>
    <w:rsid w:val="006E6BDF"/>
    <w:rsid w:val="006F08D6"/>
    <w:rsid w:val="006F14E0"/>
    <w:rsid w:val="00736A3B"/>
    <w:rsid w:val="00814C41"/>
    <w:rsid w:val="00817595"/>
    <w:rsid w:val="0083550A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C673D"/>
    <w:rsid w:val="009F09C8"/>
    <w:rsid w:val="00A156D6"/>
    <w:rsid w:val="00A32F23"/>
    <w:rsid w:val="00AD76FF"/>
    <w:rsid w:val="00B018A6"/>
    <w:rsid w:val="00B520B1"/>
    <w:rsid w:val="00B7258D"/>
    <w:rsid w:val="00B86866"/>
    <w:rsid w:val="00BF1156"/>
    <w:rsid w:val="00C66AC5"/>
    <w:rsid w:val="00C80789"/>
    <w:rsid w:val="00D136F4"/>
    <w:rsid w:val="00D961FC"/>
    <w:rsid w:val="00DC5458"/>
    <w:rsid w:val="00DE7891"/>
    <w:rsid w:val="00DF5DF1"/>
    <w:rsid w:val="00E1039D"/>
    <w:rsid w:val="00E23079"/>
    <w:rsid w:val="00E94DBF"/>
    <w:rsid w:val="00F025C7"/>
    <w:rsid w:val="00F30585"/>
    <w:rsid w:val="00F56BB0"/>
    <w:rsid w:val="00F7311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DC691E4-520E-4A75-AAED-73BBD04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88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895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Benjamin Mattes</cp:lastModifiedBy>
  <cp:revision>20</cp:revision>
  <cp:lastPrinted>2016-06-14T10:12:00Z</cp:lastPrinted>
  <dcterms:created xsi:type="dcterms:W3CDTF">2014-04-16T14:26:00Z</dcterms:created>
  <dcterms:modified xsi:type="dcterms:W3CDTF">2017-04-12T07:45:00Z</dcterms:modified>
</cp:coreProperties>
</file>