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104"/>
        <w:gridCol w:w="276"/>
        <w:gridCol w:w="828"/>
        <w:gridCol w:w="1935"/>
        <w:gridCol w:w="1726"/>
        <w:gridCol w:w="138"/>
        <w:gridCol w:w="967"/>
        <w:gridCol w:w="1932"/>
        <w:gridCol w:w="898"/>
        <w:gridCol w:w="347"/>
      </w:tblGrid>
      <w:tr w:rsidR="00C61CFC" w:rsidRPr="0072499E" w14:paraId="61371FED" w14:textId="77777777" w:rsidTr="00D64CBA">
        <w:trPr>
          <w:cantSplit/>
          <w:trHeight w:val="377"/>
        </w:trPr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71681" w14:textId="77777777" w:rsidR="00C61CFC" w:rsidRDefault="00C61CFC" w:rsidP="00FB6A18">
            <w:pPr>
              <w:pStyle w:val="berschrift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dance couples it is sufficient if one partner fills in the following form</w:t>
            </w:r>
          </w:p>
        </w:tc>
      </w:tr>
      <w:tr w:rsidR="00C61CFC" w14:paraId="2D34E09C" w14:textId="77777777" w:rsidTr="00D64CBA">
        <w:trPr>
          <w:cantSplit/>
          <w:trHeight w:val="377"/>
        </w:trPr>
        <w:tc>
          <w:tcPr>
            <w:tcW w:w="73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0AD1D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E03C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FB6A18" w14:paraId="2B6A3FCE" w14:textId="77777777" w:rsidTr="00D64CBA">
        <w:trPr>
          <w:cantSplit/>
          <w:trHeight w:val="377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9944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ACFFE" w14:textId="77777777" w:rsidR="00C61CFC" w:rsidRDefault="00C61CFC" w:rsidP="00FB6A18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64CBA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64CBA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 Ice Dance </w:t>
            </w:r>
            <w:bookmarkStart w:id="5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64CBA">
              <w:fldChar w:fldCharType="separate"/>
            </w:r>
            <w:r>
              <w:fldChar w:fldCharType="end"/>
            </w:r>
            <w:bookmarkEnd w:id="5"/>
          </w:p>
        </w:tc>
      </w:tr>
      <w:tr w:rsidR="00C61CFC" w14:paraId="447756D4" w14:textId="77777777" w:rsidTr="00D64CBA">
        <w:trPr>
          <w:cantSplit/>
          <w:trHeight w:val="298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E977B" w14:textId="77777777" w:rsidR="00C61CFC" w:rsidRDefault="00C61CFC" w:rsidP="0053375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Short Program / </w:t>
            </w:r>
            <w:r w:rsidR="0053375C">
              <w:rPr>
                <w:b/>
                <w:sz w:val="18"/>
                <w:lang w:val="en-GB"/>
              </w:rPr>
              <w:t>Rhythm</w:t>
            </w:r>
            <w:r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614C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6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C61CFC" w14:paraId="16F013B2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AE2B3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E7C52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7" w:name="Text26"/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E74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14:paraId="153C0682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0596D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3623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8" w:name="Text27"/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3AE97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B30C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9" w:name="Text41"/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251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C61CFC" w14:paraId="51F95541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D26073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CAF09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7CE8B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DD1A53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487A19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8108F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D8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E52F4F5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7D3AB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0282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1429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5C18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3D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BDB3BBA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8C37C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442F1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FA43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B416561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F35EF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14EE6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05A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BA940E2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DB1D4C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FA50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6AF52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AC8E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397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DE083E7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AFB1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EF64C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FA85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961E579" w14:textId="77777777" w:rsidTr="00D64CBA">
        <w:trPr>
          <w:cantSplit/>
          <w:trHeight w:val="149"/>
        </w:trPr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30E6D2" w14:textId="77777777"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3DF14" w14:textId="77777777"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14:paraId="338FC9A0" w14:textId="77777777" w:rsidTr="00D64CBA">
        <w:trPr>
          <w:cantSplit/>
          <w:trHeight w:val="298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950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B1016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64CAEBF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6C69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E0D1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EA9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93B4846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8B3F2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C2D9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EE028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3B48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B34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42C5D67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05ADB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BA4A9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C643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18EA083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81BB3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1B6F5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BAE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22C7FC1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B0A505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B78C1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85BE3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E04EC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049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2D88665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2DF9F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DB2CF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587DA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8CA3B3E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8A2BD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8028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D50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C5C07CC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A13A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8F08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06FA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8B9E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ABE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BB56049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3D8E8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5C504C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616C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75E40C7B" w14:textId="77777777" w:rsidTr="00D64CBA">
        <w:trPr>
          <w:cantSplit/>
          <w:trHeight w:val="377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3B91A1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EC7C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BB3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732AB82E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FC830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FBCD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D6BE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11ACA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596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A6F2640" w14:textId="77777777" w:rsidTr="00D64CBA">
        <w:trPr>
          <w:cantSplit/>
          <w:trHeight w:val="377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E8AEE7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8AA6DE" w14:textId="1726014B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 w:rsidR="00D64CBA">
              <w:rPr>
                <w:sz w:val="18"/>
                <w:lang w:val="en-GB"/>
              </w:rPr>
              <w:t xml:space="preserve"> </w:t>
            </w:r>
            <w:r w:rsidR="00D64CBA"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64CBA">
              <w:rPr>
                <w:sz w:val="18"/>
                <w:lang w:val="en-GB"/>
              </w:rPr>
              <w:instrText xml:space="preserve"> FORMTEXT </w:instrText>
            </w:r>
            <w:r w:rsidR="00D64CBA">
              <w:rPr>
                <w:sz w:val="18"/>
                <w:lang w:val="en-GB"/>
              </w:rPr>
            </w:r>
            <w:r w:rsidR="00D64CBA">
              <w:rPr>
                <w:sz w:val="18"/>
                <w:lang w:val="en-GB"/>
              </w:rPr>
              <w:fldChar w:fldCharType="separate"/>
            </w:r>
            <w:r w:rsidR="00D64CBA">
              <w:rPr>
                <w:noProof/>
                <w:sz w:val="18"/>
              </w:rPr>
              <w:t> </w:t>
            </w:r>
            <w:r w:rsidR="00D64CBA">
              <w:rPr>
                <w:noProof/>
                <w:sz w:val="18"/>
              </w:rPr>
              <w:t> </w:t>
            </w:r>
            <w:r w:rsidR="00D64CBA">
              <w:rPr>
                <w:noProof/>
                <w:sz w:val="18"/>
              </w:rPr>
              <w:t> </w:t>
            </w:r>
            <w:r w:rsidR="00D64CBA">
              <w:rPr>
                <w:noProof/>
                <w:sz w:val="18"/>
              </w:rPr>
              <w:t> </w:t>
            </w:r>
            <w:r w:rsidR="00D64CBA">
              <w:rPr>
                <w:noProof/>
                <w:sz w:val="18"/>
              </w:rPr>
              <w:t> </w:t>
            </w:r>
            <w:r w:rsidR="00D64CBA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490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D64CBA" w14:paraId="30E7BD5B" w14:textId="77777777" w:rsidTr="00D64CBA">
        <w:trPr>
          <w:gridAfter w:val="1"/>
          <w:cantSplit/>
          <w:trHeight w:val="358"/>
        </w:trPr>
        <w:tc>
          <w:tcPr>
            <w:tcW w:w="2551" w:type="dxa"/>
            <w:gridSpan w:val="4"/>
          </w:tcPr>
          <w:p w14:paraId="061C34BE" w14:textId="77777777" w:rsidR="00D64CBA" w:rsidRPr="0053375C" w:rsidRDefault="00D64CBA" w:rsidP="00D64CBA">
            <w:pPr>
              <w:jc w:val="right"/>
              <w:rPr>
                <w:lang w:val="en-GB"/>
              </w:rPr>
            </w:pPr>
          </w:p>
          <w:p w14:paraId="032022DC" w14:textId="77777777" w:rsidR="00D64CBA" w:rsidRDefault="00D64CBA" w:rsidP="00D64CBA">
            <w:pPr>
              <w:jc w:val="right"/>
              <w:rPr>
                <w:lang w:val="en-GB"/>
              </w:rPr>
            </w:pPr>
          </w:p>
          <w:p w14:paraId="02E6107E" w14:textId="77777777" w:rsidR="00D64CBA" w:rsidRDefault="00D64CBA" w:rsidP="00D64CBA">
            <w:pPr>
              <w:jc w:val="right"/>
              <w:rPr>
                <w:lang w:val="en-GB"/>
              </w:rPr>
            </w:pPr>
          </w:p>
          <w:p w14:paraId="41E371DA" w14:textId="4F135897" w:rsidR="00D64CBA" w:rsidRPr="0053375C" w:rsidRDefault="00D64CBA" w:rsidP="00D64CBA">
            <w:pPr>
              <w:jc w:val="right"/>
              <w:rPr>
                <w:lang w:val="en-GB"/>
              </w:rPr>
            </w:pPr>
            <w:r w:rsidRPr="0053375C">
              <w:rPr>
                <w:lang w:val="en-GB"/>
              </w:rPr>
              <w:t>Date, Signature: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A66C7" w14:textId="77777777" w:rsidR="00D64CBA" w:rsidRDefault="00D64CBA" w:rsidP="00D64CBA">
            <w:pPr>
              <w:rPr>
                <w:lang w:val="en-GB"/>
              </w:rPr>
            </w:pPr>
          </w:p>
          <w:p w14:paraId="3F85AEE5" w14:textId="77777777" w:rsidR="00D64CBA" w:rsidRDefault="00D64CBA" w:rsidP="00D64CBA">
            <w:pPr>
              <w:rPr>
                <w:lang w:val="en-GB"/>
              </w:rPr>
            </w:pPr>
          </w:p>
          <w:p w14:paraId="06934F6D" w14:textId="77777777" w:rsidR="00D64CBA" w:rsidRDefault="00D64CBA" w:rsidP="00D64CBA">
            <w:pPr>
              <w:rPr>
                <w:lang w:val="en-GB"/>
              </w:rPr>
            </w:pPr>
          </w:p>
          <w:p w14:paraId="4C95FBBF" w14:textId="32EA052B" w:rsidR="00D64CBA" w:rsidRDefault="00D64CBA" w:rsidP="00D64CBA">
            <w:pPr>
              <w:rPr>
                <w:lang w:val="en-GB"/>
              </w:rPr>
            </w:pPr>
          </w:p>
        </w:tc>
      </w:tr>
    </w:tbl>
    <w:p w14:paraId="45582646" w14:textId="630EF5D3" w:rsidR="00C61CFC" w:rsidRDefault="00C61CFC" w:rsidP="00C61CFC">
      <w:pPr>
        <w:rPr>
          <w:sz w:val="18"/>
          <w:szCs w:val="20"/>
          <w:lang w:val="en-GB"/>
        </w:rPr>
      </w:pPr>
      <w:bookmarkStart w:id="10" w:name="_GoBack"/>
      <w:bookmarkEnd w:id="10"/>
    </w:p>
    <w:p w14:paraId="4FF97B70" w14:textId="31016516" w:rsidR="00FB572F" w:rsidRDefault="00FB572F" w:rsidP="00C61CFC">
      <w:pPr>
        <w:rPr>
          <w:sz w:val="18"/>
          <w:szCs w:val="20"/>
          <w:lang w:val="en-GB"/>
        </w:rPr>
      </w:pPr>
    </w:p>
    <w:p w14:paraId="1D8FB7F7" w14:textId="2D913056" w:rsidR="00FB572F" w:rsidRDefault="00FB572F" w:rsidP="00C61CFC">
      <w:pPr>
        <w:rPr>
          <w:sz w:val="18"/>
          <w:szCs w:val="20"/>
          <w:lang w:val="en-GB"/>
        </w:rPr>
      </w:pPr>
    </w:p>
    <w:tbl>
      <w:tblPr>
        <w:tblpPr w:leftFromText="141" w:rightFromText="141" w:vertAnchor="text" w:horzAnchor="margin" w:tblpY="38"/>
        <w:tblOverlap w:val="never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191"/>
        <w:gridCol w:w="7226"/>
      </w:tblGrid>
      <w:tr w:rsidR="00D64CBA" w14:paraId="314F8585" w14:textId="77777777" w:rsidTr="00D64CBA">
        <w:trPr>
          <w:cantSplit/>
          <w:trHeight w:val="302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DFC94" w14:textId="77777777" w:rsidR="00D64CBA" w:rsidRDefault="00D64CBA" w:rsidP="00D64CBA">
            <w:pPr>
              <w:jc w:val="both"/>
              <w:rPr>
                <w:sz w:val="20"/>
                <w:szCs w:val="20"/>
                <w:lang w:val="en-GB" w:eastAsia="ja-JP"/>
              </w:rPr>
            </w:pPr>
            <w:r>
              <w:rPr>
                <w:b/>
                <w:sz w:val="20"/>
                <w:szCs w:val="20"/>
                <w:lang w:val="en-GB" w:eastAsia="ja-JP"/>
              </w:rPr>
              <w:lastRenderedPageBreak/>
              <w:t xml:space="preserve">ICE DANCE ONLY </w:t>
            </w:r>
          </w:p>
        </w:tc>
      </w:tr>
      <w:tr w:rsidR="00D64CBA" w14:paraId="78C24F81" w14:textId="77777777" w:rsidTr="00D64CBA">
        <w:trPr>
          <w:cantSplit/>
          <w:trHeight w:val="380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20B4B" w14:textId="77777777" w:rsidR="00D64CBA" w:rsidRDefault="00D64CBA" w:rsidP="00D64CBA">
            <w:pPr>
              <w:jc w:val="both"/>
              <w:rPr>
                <w:b/>
                <w:bCs/>
                <w:sz w:val="18"/>
                <w:lang w:val="en-GB" w:eastAsia="ja-JP"/>
              </w:rPr>
            </w:pPr>
            <w:r>
              <w:rPr>
                <w:b/>
                <w:sz w:val="18"/>
                <w:lang w:val="en-GB" w:eastAsia="ja-JP"/>
              </w:rPr>
              <w:t>Rhythm Dance</w:t>
            </w:r>
          </w:p>
          <w:p w14:paraId="79381D20" w14:textId="77777777" w:rsidR="00D64CBA" w:rsidRDefault="00D64CBA" w:rsidP="00D64CBA">
            <w:pPr>
              <w:jc w:val="both"/>
              <w:rPr>
                <w:sz w:val="18"/>
                <w:lang w:val="en-GB" w:eastAsia="ja-JP"/>
              </w:rPr>
            </w:pPr>
            <w:r>
              <w:rPr>
                <w:sz w:val="18"/>
                <w:lang w:val="en-US" w:eastAsia="ja-JP"/>
              </w:rPr>
              <w:t xml:space="preserve">At all ISU Championships and Competitions couples are required to list the </w:t>
            </w:r>
            <w:r>
              <w:rPr>
                <w:b/>
                <w:sz w:val="18"/>
                <w:u w:val="single"/>
                <w:lang w:val="en-US" w:eastAsia="ja-JP"/>
              </w:rPr>
              <w:t>Rhythm(s) and the name of the Operetta/Musical</w:t>
            </w:r>
            <w:r>
              <w:rPr>
                <w:b/>
                <w:sz w:val="18"/>
                <w:lang w:val="en-US" w:eastAsia="ja-JP"/>
              </w:rPr>
              <w:t xml:space="preserve"> </w:t>
            </w:r>
            <w:proofErr w:type="gramStart"/>
            <w:r>
              <w:rPr>
                <w:sz w:val="18"/>
                <w:lang w:val="en-US" w:eastAsia="ja-JP"/>
              </w:rPr>
              <w:t>of  the</w:t>
            </w:r>
            <w:proofErr w:type="gramEnd"/>
            <w:r>
              <w:rPr>
                <w:sz w:val="18"/>
                <w:lang w:val="en-US" w:eastAsia="ja-JP"/>
              </w:rPr>
              <w:t xml:space="preserve"> music chosen for the Rhythm Dance, when submitting the music. This information will be given to the Referee and </w:t>
            </w:r>
            <w:proofErr w:type="gramStart"/>
            <w:r>
              <w:rPr>
                <w:sz w:val="18"/>
                <w:lang w:val="en-US" w:eastAsia="ja-JP"/>
              </w:rPr>
              <w:t>Judges..</w:t>
            </w:r>
            <w:proofErr w:type="gramEnd"/>
          </w:p>
        </w:tc>
      </w:tr>
      <w:tr w:rsidR="00D64CBA" w14:paraId="63478A9E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7103DE" w14:textId="77777777" w:rsidR="00D64CBA" w:rsidRDefault="00D64CBA" w:rsidP="00D64CBA">
            <w:pPr>
              <w:rPr>
                <w:bCs/>
                <w:sz w:val="20"/>
                <w:szCs w:val="20"/>
                <w:lang w:val="en-GB" w:eastAsia="ja-JP"/>
              </w:rPr>
            </w:pPr>
            <w:r>
              <w:rPr>
                <w:bCs/>
                <w:sz w:val="20"/>
                <w:szCs w:val="20"/>
                <w:lang w:val="en-GB" w:eastAsia="ja-JP"/>
              </w:rPr>
              <w:t>#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E4D29" w14:textId="77777777" w:rsidR="00D64CBA" w:rsidRDefault="00D64CBA" w:rsidP="00D64CBA">
            <w:pPr>
              <w:rPr>
                <w:b/>
                <w:bCs/>
                <w:sz w:val="20"/>
                <w:szCs w:val="20"/>
                <w:lang w:val="en-GB" w:eastAsia="ja-JP"/>
              </w:rPr>
            </w:pPr>
            <w:r>
              <w:rPr>
                <w:b/>
                <w:bCs/>
                <w:sz w:val="20"/>
                <w:szCs w:val="20"/>
                <w:lang w:val="en-GB" w:eastAsia="ja-JP"/>
              </w:rPr>
              <w:t>Rhythm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D32536" w14:textId="77777777" w:rsidR="00D64CBA" w:rsidRDefault="00D64CBA" w:rsidP="00D64CBA">
            <w:pPr>
              <w:rPr>
                <w:b/>
                <w:bCs/>
                <w:sz w:val="20"/>
                <w:szCs w:val="20"/>
                <w:lang w:val="en-GB" w:eastAsia="ja-JP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ja-JP"/>
              </w:rPr>
              <w:t>Name of Operetta/Musical</w:t>
            </w:r>
          </w:p>
        </w:tc>
      </w:tr>
      <w:tr w:rsidR="00D64CBA" w14:paraId="4B680134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9DAEEF" w14:textId="77777777" w:rsidR="00D64CBA" w:rsidRDefault="00D64CBA" w:rsidP="00D64CBA">
            <w:pPr>
              <w:rPr>
                <w:bCs/>
                <w:sz w:val="18"/>
                <w:szCs w:val="18"/>
                <w:lang w:val="en-GB" w:eastAsia="ja-JP"/>
              </w:rPr>
            </w:pPr>
            <w:r>
              <w:rPr>
                <w:bCs/>
                <w:sz w:val="18"/>
                <w:szCs w:val="18"/>
                <w:lang w:val="en-GB" w:eastAsia="ja-JP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CD101" w14:textId="77777777" w:rsidR="00D64CBA" w:rsidRDefault="00D64CBA" w:rsidP="00D64CBA">
            <w:pPr>
              <w:rPr>
                <w:b/>
                <w:bCs/>
                <w:sz w:val="20"/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AE676" w14:textId="77777777" w:rsidR="00D64CBA" w:rsidRDefault="00D64CBA" w:rsidP="00D64CBA">
            <w:pPr>
              <w:rPr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</w:tr>
      <w:tr w:rsidR="00D64CBA" w14:paraId="4C45F84E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2F48A" w14:textId="77777777" w:rsidR="00D64CBA" w:rsidRDefault="00D64CBA" w:rsidP="00D64CBA">
            <w:pPr>
              <w:rPr>
                <w:bCs/>
                <w:sz w:val="18"/>
                <w:szCs w:val="18"/>
                <w:lang w:val="en-GB" w:eastAsia="ja-JP"/>
              </w:rPr>
            </w:pPr>
            <w:r>
              <w:rPr>
                <w:bCs/>
                <w:sz w:val="18"/>
                <w:szCs w:val="18"/>
                <w:lang w:val="en-GB" w:eastAsia="ja-JP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6C4B5E" w14:textId="77777777" w:rsidR="00D64CBA" w:rsidRDefault="00D64CBA" w:rsidP="00D64CBA">
            <w:pPr>
              <w:rPr>
                <w:b/>
                <w:bCs/>
                <w:sz w:val="20"/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42B18" w14:textId="77777777" w:rsidR="00D64CBA" w:rsidRDefault="00D64CBA" w:rsidP="00D64CBA">
            <w:pPr>
              <w:rPr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</w:tr>
      <w:tr w:rsidR="00D64CBA" w14:paraId="3E3DAA18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53B834" w14:textId="77777777" w:rsidR="00D64CBA" w:rsidRDefault="00D64CBA" w:rsidP="00D64CBA">
            <w:pPr>
              <w:rPr>
                <w:bCs/>
                <w:sz w:val="18"/>
                <w:szCs w:val="18"/>
                <w:lang w:val="en-GB" w:eastAsia="ja-JP"/>
              </w:rPr>
            </w:pPr>
            <w:r>
              <w:rPr>
                <w:bCs/>
                <w:sz w:val="18"/>
                <w:szCs w:val="18"/>
                <w:lang w:val="en-GB" w:eastAsia="ja-JP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CE8400" w14:textId="77777777" w:rsidR="00D64CBA" w:rsidRDefault="00D64CBA" w:rsidP="00D64CBA">
            <w:pPr>
              <w:rPr>
                <w:b/>
                <w:bCs/>
                <w:sz w:val="20"/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AAB70F" w14:textId="77777777" w:rsidR="00D64CBA" w:rsidRDefault="00D64CBA" w:rsidP="00D64CBA">
            <w:pPr>
              <w:rPr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</w:tr>
      <w:tr w:rsidR="00D64CBA" w14:paraId="5E58F57D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B326EB" w14:textId="77777777" w:rsidR="00D64CBA" w:rsidRDefault="00D64CBA" w:rsidP="00D64CBA">
            <w:pPr>
              <w:rPr>
                <w:bCs/>
                <w:sz w:val="18"/>
                <w:szCs w:val="18"/>
                <w:lang w:val="en-GB" w:eastAsia="ja-JP"/>
              </w:rPr>
            </w:pPr>
            <w:r>
              <w:rPr>
                <w:bCs/>
                <w:sz w:val="18"/>
                <w:szCs w:val="18"/>
                <w:lang w:val="en-GB" w:eastAsia="ja-JP"/>
              </w:rPr>
              <w:t>4.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E8FB29" w14:textId="77777777" w:rsidR="00D64CBA" w:rsidRDefault="00D64CBA" w:rsidP="00D64CBA">
            <w:pPr>
              <w:rPr>
                <w:b/>
                <w:bCs/>
                <w:sz w:val="20"/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F81C0E" w14:textId="77777777" w:rsidR="00D64CBA" w:rsidRDefault="00D64CBA" w:rsidP="00D64CBA">
            <w:pPr>
              <w:rPr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</w:tr>
      <w:tr w:rsidR="00D64CBA" w14:paraId="3D36AE22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CEA34A" w14:textId="77777777" w:rsidR="00D64CBA" w:rsidRDefault="00D64CBA" w:rsidP="00D64CBA">
            <w:pPr>
              <w:rPr>
                <w:bCs/>
                <w:sz w:val="18"/>
                <w:szCs w:val="18"/>
                <w:lang w:val="en-GB" w:eastAsia="ja-JP"/>
              </w:rPr>
            </w:pPr>
            <w:r>
              <w:rPr>
                <w:bCs/>
                <w:sz w:val="18"/>
                <w:szCs w:val="18"/>
                <w:lang w:val="en-GB" w:eastAsia="ja-JP"/>
              </w:rPr>
              <w:t>5.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5B106C" w14:textId="77777777" w:rsidR="00D64CBA" w:rsidRDefault="00D64CBA" w:rsidP="00D64CBA">
            <w:pPr>
              <w:rPr>
                <w:b/>
                <w:bCs/>
                <w:sz w:val="20"/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91BE19" w14:textId="77777777" w:rsidR="00D64CBA" w:rsidRDefault="00D64CBA" w:rsidP="00D64CBA">
            <w:pPr>
              <w:rPr>
                <w:lang w:val="en-GB" w:eastAsia="ja-JP"/>
              </w:rPr>
            </w:pPr>
            <w:r>
              <w:rPr>
                <w:color w:val="000000"/>
                <w:lang w:val="en-GB"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 w:eastAsia="ja-JP"/>
              </w:rPr>
              <w:instrText xml:space="preserve"> FORMTEXT </w:instrText>
            </w:r>
            <w:r>
              <w:rPr>
                <w:color w:val="000000"/>
                <w:lang w:val="en-GB" w:eastAsia="ja-JP"/>
              </w:rPr>
            </w:r>
            <w:r>
              <w:rPr>
                <w:color w:val="000000"/>
                <w:lang w:val="en-GB" w:eastAsia="ja-JP"/>
              </w:rPr>
              <w:fldChar w:fldCharType="separate"/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noProof/>
                <w:color w:val="000000"/>
                <w:lang w:eastAsia="ja-JP"/>
              </w:rPr>
              <w:t> </w:t>
            </w:r>
            <w:r>
              <w:rPr>
                <w:color w:val="000000"/>
                <w:lang w:val="en-GB" w:eastAsia="ja-JP"/>
              </w:rPr>
              <w:fldChar w:fldCharType="end"/>
            </w:r>
          </w:p>
        </w:tc>
      </w:tr>
      <w:tr w:rsidR="00D64CBA" w14:paraId="5E6E4F5F" w14:textId="77777777" w:rsidTr="00D64CBA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31B26" w14:textId="77777777" w:rsidR="00D64CBA" w:rsidRDefault="00D64CBA" w:rsidP="00D64CBA">
            <w:pPr>
              <w:rPr>
                <w:b/>
                <w:sz w:val="24"/>
                <w:lang w:val="en-GB" w:eastAsia="ja-JP"/>
              </w:rPr>
            </w:pPr>
          </w:p>
        </w:tc>
        <w:tc>
          <w:tcPr>
            <w:tcW w:w="10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87F9" w14:textId="77777777" w:rsidR="00D64CBA" w:rsidRDefault="00D64CBA" w:rsidP="00D64CBA">
            <w:pPr>
              <w:pStyle w:val="Kopfzeile"/>
              <w:tabs>
                <w:tab w:val="left" w:pos="708"/>
              </w:tabs>
              <w:rPr>
                <w:b/>
                <w:bCs/>
                <w:sz w:val="20"/>
                <w:lang w:val="en-GB" w:eastAsia="ja-JP"/>
              </w:rPr>
            </w:pPr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Theme of Free </w:t>
            </w:r>
            <w:proofErr w:type="gramStart"/>
            <w:r>
              <w:rPr>
                <w:b/>
                <w:bCs/>
                <w:sz w:val="18"/>
                <w:szCs w:val="18"/>
                <w:lang w:val="en-GB" w:eastAsia="ja-JP"/>
              </w:rPr>
              <w:t>Dance</w:t>
            </w:r>
            <w:r>
              <w:rPr>
                <w:sz w:val="18"/>
                <w:szCs w:val="18"/>
                <w:lang w:val="en-GB" w:eastAsia="ja-JP"/>
              </w:rPr>
              <w:t>(</w:t>
            </w:r>
            <w:proofErr w:type="gramEnd"/>
            <w:r>
              <w:rPr>
                <w:b/>
                <w:sz w:val="18"/>
                <w:szCs w:val="18"/>
                <w:u w:val="single"/>
                <w:lang w:val="en-GB" w:eastAsia="ja-JP"/>
              </w:rPr>
              <w:t>maximum</w:t>
            </w:r>
            <w:r>
              <w:rPr>
                <w:sz w:val="18"/>
                <w:szCs w:val="18"/>
                <w:lang w:val="en-GB" w:eastAsia="ja-JP"/>
              </w:rPr>
              <w:t xml:space="preserve"> 40 characters): </w:t>
            </w:r>
            <w:r>
              <w:rPr>
                <w:sz w:val="18"/>
                <w:lang w:val="en-GB"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 w:eastAsia="ja-JP"/>
              </w:rPr>
              <w:instrText xml:space="preserve"> FORMTEXT </w:instrText>
            </w:r>
            <w:r>
              <w:rPr>
                <w:sz w:val="18"/>
                <w:lang w:val="en-GB" w:eastAsia="ja-JP"/>
              </w:rPr>
            </w:r>
            <w:r>
              <w:rPr>
                <w:sz w:val="18"/>
                <w:lang w:val="en-GB" w:eastAsia="ja-JP"/>
              </w:rPr>
              <w:fldChar w:fldCharType="separate"/>
            </w:r>
            <w:r>
              <w:rPr>
                <w:noProof/>
                <w:sz w:val="18"/>
                <w:lang w:eastAsia="ja-JP"/>
              </w:rPr>
              <w:t> </w:t>
            </w:r>
            <w:r>
              <w:rPr>
                <w:noProof/>
                <w:sz w:val="18"/>
                <w:lang w:eastAsia="ja-JP"/>
              </w:rPr>
              <w:t> </w:t>
            </w:r>
            <w:r>
              <w:rPr>
                <w:noProof/>
                <w:sz w:val="18"/>
                <w:lang w:eastAsia="ja-JP"/>
              </w:rPr>
              <w:t> </w:t>
            </w:r>
            <w:r>
              <w:rPr>
                <w:noProof/>
                <w:sz w:val="18"/>
                <w:lang w:eastAsia="ja-JP"/>
              </w:rPr>
              <w:t> </w:t>
            </w:r>
            <w:r>
              <w:rPr>
                <w:noProof/>
                <w:sz w:val="18"/>
                <w:lang w:eastAsia="ja-JP"/>
              </w:rPr>
              <w:t> </w:t>
            </w:r>
            <w:r>
              <w:rPr>
                <w:sz w:val="18"/>
                <w:lang w:val="en-GB" w:eastAsia="ja-JP"/>
              </w:rPr>
              <w:fldChar w:fldCharType="end"/>
            </w:r>
          </w:p>
        </w:tc>
      </w:tr>
    </w:tbl>
    <w:p w14:paraId="35F81029" w14:textId="515B94ED" w:rsidR="00FB572F" w:rsidRDefault="00FB572F" w:rsidP="00C61CFC">
      <w:pPr>
        <w:rPr>
          <w:sz w:val="18"/>
          <w:szCs w:val="20"/>
          <w:lang w:val="en-GB"/>
        </w:rPr>
      </w:pPr>
    </w:p>
    <w:p w14:paraId="416D31D2" w14:textId="151D2A72" w:rsidR="00843947" w:rsidRDefault="00843947" w:rsidP="00C61CFC">
      <w:pPr>
        <w:rPr>
          <w:sz w:val="18"/>
          <w:szCs w:val="20"/>
          <w:lang w:val="en-GB"/>
        </w:rPr>
      </w:pPr>
    </w:p>
    <w:p w14:paraId="1AF21322" w14:textId="77777777" w:rsidR="00843947" w:rsidRDefault="00843947" w:rsidP="00C61CFC">
      <w:pPr>
        <w:rPr>
          <w:sz w:val="18"/>
          <w:szCs w:val="20"/>
          <w:lang w:val="en-GB"/>
        </w:rPr>
      </w:pPr>
    </w:p>
    <w:p w14:paraId="3477C991" w14:textId="77777777" w:rsidR="00FB572F" w:rsidRDefault="00FB572F" w:rsidP="00C61CFC">
      <w:pPr>
        <w:rPr>
          <w:sz w:val="18"/>
          <w:szCs w:val="20"/>
          <w:lang w:val="en-GB"/>
        </w:rPr>
      </w:pPr>
    </w:p>
    <w:tbl>
      <w:tblPr>
        <w:tblpPr w:leftFromText="141" w:rightFromText="141" w:vertAnchor="text" w:horzAnchor="margin" w:tblpY="-53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8062"/>
      </w:tblGrid>
      <w:tr w:rsidR="00D64CBA" w14:paraId="44A97A23" w14:textId="77777777" w:rsidTr="00D64CBA">
        <w:trPr>
          <w:cantSplit/>
          <w:trHeight w:val="360"/>
        </w:trPr>
        <w:tc>
          <w:tcPr>
            <w:tcW w:w="2708" w:type="dxa"/>
          </w:tcPr>
          <w:p w14:paraId="2EE02BC9" w14:textId="77777777" w:rsidR="00D64CBA" w:rsidRPr="0053375C" w:rsidRDefault="00D64CBA" w:rsidP="00D64CBA">
            <w:pPr>
              <w:jc w:val="right"/>
              <w:rPr>
                <w:lang w:val="en-GB"/>
              </w:rPr>
            </w:pPr>
          </w:p>
          <w:p w14:paraId="68FC80C7" w14:textId="77777777" w:rsidR="00D64CBA" w:rsidRDefault="00D64CBA" w:rsidP="00D64CBA">
            <w:pPr>
              <w:jc w:val="right"/>
              <w:rPr>
                <w:lang w:val="en-GB"/>
              </w:rPr>
            </w:pPr>
          </w:p>
          <w:p w14:paraId="39E54C6D" w14:textId="77777777" w:rsidR="00D64CBA" w:rsidRDefault="00D64CBA" w:rsidP="00D64CBA">
            <w:pPr>
              <w:jc w:val="right"/>
              <w:rPr>
                <w:lang w:val="en-GB"/>
              </w:rPr>
            </w:pPr>
          </w:p>
          <w:p w14:paraId="2CB1CE49" w14:textId="77777777" w:rsidR="00D64CBA" w:rsidRPr="0053375C" w:rsidRDefault="00D64CBA" w:rsidP="00D64CBA">
            <w:pPr>
              <w:jc w:val="right"/>
              <w:rPr>
                <w:lang w:val="en-GB"/>
              </w:rPr>
            </w:pPr>
            <w:r w:rsidRPr="0053375C">
              <w:rPr>
                <w:lang w:val="en-GB"/>
              </w:rPr>
              <w:t>Date, Signature: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439472" w14:textId="77777777" w:rsidR="00D64CBA" w:rsidRDefault="00D64CBA" w:rsidP="00D64CBA">
            <w:pPr>
              <w:rPr>
                <w:lang w:val="en-GB"/>
              </w:rPr>
            </w:pPr>
          </w:p>
          <w:p w14:paraId="07A2AFA9" w14:textId="77777777" w:rsidR="00D64CBA" w:rsidRDefault="00D64CBA" w:rsidP="00D64CBA">
            <w:pPr>
              <w:rPr>
                <w:lang w:val="en-GB"/>
              </w:rPr>
            </w:pPr>
          </w:p>
          <w:p w14:paraId="07399C7F" w14:textId="77777777" w:rsidR="00D64CBA" w:rsidRDefault="00D64CBA" w:rsidP="00D64CBA">
            <w:pPr>
              <w:rPr>
                <w:lang w:val="en-GB"/>
              </w:rPr>
            </w:pPr>
          </w:p>
          <w:p w14:paraId="48356D28" w14:textId="77777777" w:rsidR="00D64CBA" w:rsidRDefault="00D64CBA" w:rsidP="00D64CB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C11994" w14:textId="428A6476" w:rsidR="00D64CBA" w:rsidRDefault="00D64CBA">
      <w:pPr>
        <w:rPr>
          <w:lang w:val="en-US"/>
        </w:rPr>
      </w:pPr>
    </w:p>
    <w:p w14:paraId="0F03D1A7" w14:textId="77777777" w:rsidR="00D64CBA" w:rsidRPr="00D64CBA" w:rsidRDefault="00D64CBA" w:rsidP="00D64CBA">
      <w:pPr>
        <w:rPr>
          <w:lang w:val="en-US"/>
        </w:rPr>
      </w:pPr>
    </w:p>
    <w:p w14:paraId="1CFC849E" w14:textId="77777777" w:rsidR="00D64CBA" w:rsidRPr="00D64CBA" w:rsidRDefault="00D64CBA" w:rsidP="00D64CBA">
      <w:pPr>
        <w:rPr>
          <w:lang w:val="en-US"/>
        </w:rPr>
      </w:pPr>
    </w:p>
    <w:p w14:paraId="08D73D10" w14:textId="77777777" w:rsidR="00D64CBA" w:rsidRPr="00D64CBA" w:rsidRDefault="00D64CBA" w:rsidP="00D64CBA">
      <w:pPr>
        <w:rPr>
          <w:lang w:val="en-US"/>
        </w:rPr>
      </w:pPr>
    </w:p>
    <w:p w14:paraId="0C19528D" w14:textId="77777777" w:rsidR="00D64CBA" w:rsidRPr="00D64CBA" w:rsidRDefault="00D64CBA" w:rsidP="00D64CBA">
      <w:pPr>
        <w:rPr>
          <w:lang w:val="en-US"/>
        </w:rPr>
      </w:pPr>
    </w:p>
    <w:p w14:paraId="5AC2714B" w14:textId="77777777" w:rsidR="00D64CBA" w:rsidRPr="00D64CBA" w:rsidRDefault="00D64CBA" w:rsidP="00D64CBA">
      <w:pPr>
        <w:rPr>
          <w:lang w:val="en-US"/>
        </w:rPr>
      </w:pPr>
    </w:p>
    <w:p w14:paraId="280132C2" w14:textId="77777777" w:rsidR="00D64CBA" w:rsidRPr="00D64CBA" w:rsidRDefault="00D64CBA" w:rsidP="00D64CBA">
      <w:pPr>
        <w:rPr>
          <w:lang w:val="en-US"/>
        </w:rPr>
      </w:pPr>
    </w:p>
    <w:p w14:paraId="4747E05D" w14:textId="77777777" w:rsidR="00D64CBA" w:rsidRPr="00D64CBA" w:rsidRDefault="00D64CBA" w:rsidP="00D64CBA">
      <w:pPr>
        <w:rPr>
          <w:lang w:val="en-US"/>
        </w:rPr>
      </w:pPr>
    </w:p>
    <w:p w14:paraId="13234C38" w14:textId="77777777" w:rsidR="00D64CBA" w:rsidRPr="00D64CBA" w:rsidRDefault="00D64CBA" w:rsidP="00D64CBA">
      <w:pPr>
        <w:rPr>
          <w:lang w:val="en-US"/>
        </w:rPr>
      </w:pPr>
    </w:p>
    <w:p w14:paraId="5BB3A0BD" w14:textId="77777777" w:rsidR="00D64CBA" w:rsidRPr="00D64CBA" w:rsidRDefault="00D64CBA" w:rsidP="00D64CBA">
      <w:pPr>
        <w:rPr>
          <w:lang w:val="en-US"/>
        </w:rPr>
      </w:pPr>
    </w:p>
    <w:p w14:paraId="134F95F8" w14:textId="77777777" w:rsidR="00D64CBA" w:rsidRPr="00D64CBA" w:rsidRDefault="00D64CBA" w:rsidP="00D64CBA">
      <w:pPr>
        <w:rPr>
          <w:lang w:val="en-US"/>
        </w:rPr>
      </w:pPr>
    </w:p>
    <w:p w14:paraId="7793C3D4" w14:textId="77777777" w:rsidR="00D64CBA" w:rsidRPr="00D64CBA" w:rsidRDefault="00D64CBA" w:rsidP="00D64CBA">
      <w:pPr>
        <w:rPr>
          <w:lang w:val="en-US"/>
        </w:rPr>
      </w:pPr>
    </w:p>
    <w:p w14:paraId="17DF5317" w14:textId="77777777" w:rsidR="00D64CBA" w:rsidRPr="00D64CBA" w:rsidRDefault="00D64CBA" w:rsidP="00D64CBA">
      <w:pPr>
        <w:rPr>
          <w:lang w:val="en-US"/>
        </w:rPr>
      </w:pPr>
    </w:p>
    <w:p w14:paraId="653DA9F9" w14:textId="77777777" w:rsidR="00D64CBA" w:rsidRPr="00D64CBA" w:rsidRDefault="00D64CBA" w:rsidP="00D64CBA">
      <w:pPr>
        <w:rPr>
          <w:lang w:val="en-US"/>
        </w:rPr>
      </w:pPr>
    </w:p>
    <w:p w14:paraId="0DDAED50" w14:textId="77777777" w:rsidR="00D64CBA" w:rsidRPr="00D64CBA" w:rsidRDefault="00D64CBA" w:rsidP="00D64CBA">
      <w:pPr>
        <w:rPr>
          <w:lang w:val="en-US"/>
        </w:rPr>
      </w:pPr>
    </w:p>
    <w:p w14:paraId="721C448B" w14:textId="77777777" w:rsidR="00D64CBA" w:rsidRPr="00D64CBA" w:rsidRDefault="00D64CBA" w:rsidP="00D64CBA">
      <w:pPr>
        <w:rPr>
          <w:lang w:val="en-US"/>
        </w:rPr>
      </w:pPr>
    </w:p>
    <w:p w14:paraId="2D019BC7" w14:textId="77777777" w:rsidR="00D64CBA" w:rsidRPr="00D64CBA" w:rsidRDefault="00D64CBA" w:rsidP="00D64CBA">
      <w:pPr>
        <w:rPr>
          <w:lang w:val="en-US"/>
        </w:rPr>
      </w:pPr>
    </w:p>
    <w:p w14:paraId="523CC9C0" w14:textId="31C1ECF9" w:rsidR="00D64CBA" w:rsidRDefault="00D64CBA" w:rsidP="00D64CBA">
      <w:pPr>
        <w:rPr>
          <w:lang w:val="en-US"/>
        </w:rPr>
      </w:pPr>
    </w:p>
    <w:p w14:paraId="77ACD177" w14:textId="3BECA73C" w:rsidR="00D64CBA" w:rsidRDefault="00D64CBA" w:rsidP="00D64CBA">
      <w:pPr>
        <w:rPr>
          <w:lang w:val="en-US"/>
        </w:rPr>
      </w:pPr>
    </w:p>
    <w:p w14:paraId="00D87CF2" w14:textId="0C3E02B8" w:rsidR="00E2013C" w:rsidRPr="00D64CBA" w:rsidRDefault="00D64CBA" w:rsidP="00D64CBA">
      <w:pPr>
        <w:tabs>
          <w:tab w:val="left" w:pos="7651"/>
        </w:tabs>
        <w:rPr>
          <w:lang w:val="en-US"/>
        </w:rPr>
      </w:pPr>
      <w:r>
        <w:rPr>
          <w:lang w:val="en-US"/>
        </w:rPr>
        <w:tab/>
      </w:r>
    </w:p>
    <w:sectPr w:rsidR="00E2013C" w:rsidRPr="00D64CBA" w:rsidSect="00D64C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709" w:left="567" w:header="491" w:footer="3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37AD" w14:textId="77777777" w:rsidR="005811DE" w:rsidRDefault="005811DE">
      <w:r>
        <w:separator/>
      </w:r>
    </w:p>
  </w:endnote>
  <w:endnote w:type="continuationSeparator" w:id="0">
    <w:p w14:paraId="4D9298C6" w14:textId="77777777" w:rsidR="005811DE" w:rsidRDefault="0058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217169"/>
      <w:docPartObj>
        <w:docPartGallery w:val="Page Numbers (Bottom of Page)"/>
        <w:docPartUnique/>
      </w:docPartObj>
    </w:sdtPr>
    <w:sdtContent>
      <w:p w14:paraId="46ADB92F" w14:textId="77777777" w:rsidR="00D64CBA" w:rsidRDefault="008439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16FFCD4F" w14:textId="77777777" w:rsidR="00D64CBA" w:rsidRPr="00D64CBA" w:rsidRDefault="00D64CBA" w:rsidP="00D64CBA">
        <w:pPr>
          <w:pStyle w:val="Fuzeile"/>
          <w:rPr>
            <w:b/>
          </w:rPr>
        </w:pPr>
        <w:proofErr w:type="spellStart"/>
        <w:r w:rsidRPr="00D64CBA">
          <w:rPr>
            <w:b/>
          </w:rPr>
          <w:t>Please</w:t>
        </w:r>
        <w:proofErr w:type="spellEnd"/>
        <w:r w:rsidRPr="00D64CBA">
          <w:rPr>
            <w:b/>
          </w:rPr>
          <w:t xml:space="preserve"> send </w:t>
        </w:r>
        <w:proofErr w:type="spellStart"/>
        <w:r w:rsidRPr="00D64CBA">
          <w:rPr>
            <w:b/>
          </w:rPr>
          <w:t>to</w:t>
        </w:r>
        <w:proofErr w:type="spellEnd"/>
        <w:r w:rsidRPr="00D64CBA">
          <w:rPr>
            <w:b/>
          </w:rPr>
          <w:t xml:space="preserve">: </w:t>
        </w:r>
      </w:p>
      <w:p w14:paraId="72C335D2" w14:textId="77777777" w:rsidR="00D64CBA" w:rsidRDefault="00D64CBA" w:rsidP="00D64CBA">
        <w:pPr>
          <w:pStyle w:val="Fuzeile"/>
        </w:pPr>
        <w:r>
          <w:t xml:space="preserve">Deutsche Eislauf-Union </w:t>
        </w:r>
      </w:p>
      <w:p w14:paraId="0F7574D1" w14:textId="1BAD59C2" w:rsidR="00843947" w:rsidRDefault="00D64CBA" w:rsidP="00D64CBA">
        <w:pPr>
          <w:pStyle w:val="Fuzeile"/>
        </w:pPr>
        <w:r>
          <w:t>E-Mail: event@eislauf-union.de</w:t>
        </w:r>
      </w:p>
    </w:sdtContent>
  </w:sdt>
  <w:p w14:paraId="61916A9B" w14:textId="77777777" w:rsidR="00250558" w:rsidRDefault="00250558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540595"/>
      <w:docPartObj>
        <w:docPartGallery w:val="Page Numbers (Bottom of Page)"/>
        <w:docPartUnique/>
      </w:docPartObj>
    </w:sdtPr>
    <w:sdtContent>
      <w:p w14:paraId="12C7419C" w14:textId="511CC302" w:rsidR="00D64CBA" w:rsidRDefault="008439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125B5D6" w14:textId="77777777" w:rsidR="00D64CBA" w:rsidRPr="00D64CBA" w:rsidRDefault="00D64CBA" w:rsidP="00D64CBA">
        <w:pPr>
          <w:pStyle w:val="Fuzeile"/>
          <w:rPr>
            <w:b/>
          </w:rPr>
        </w:pPr>
        <w:proofErr w:type="spellStart"/>
        <w:r w:rsidRPr="00D64CBA">
          <w:rPr>
            <w:b/>
          </w:rPr>
          <w:t>Please</w:t>
        </w:r>
        <w:proofErr w:type="spellEnd"/>
        <w:r w:rsidRPr="00D64CBA">
          <w:rPr>
            <w:b/>
          </w:rPr>
          <w:t xml:space="preserve"> send </w:t>
        </w:r>
        <w:proofErr w:type="spellStart"/>
        <w:r w:rsidRPr="00D64CBA">
          <w:rPr>
            <w:b/>
          </w:rPr>
          <w:t>to</w:t>
        </w:r>
        <w:proofErr w:type="spellEnd"/>
        <w:r w:rsidRPr="00D64CBA">
          <w:rPr>
            <w:b/>
          </w:rPr>
          <w:t xml:space="preserve">: </w:t>
        </w:r>
      </w:p>
      <w:p w14:paraId="7EBDCCCC" w14:textId="77777777" w:rsidR="00D64CBA" w:rsidRDefault="00D64CBA" w:rsidP="00D64CBA">
        <w:pPr>
          <w:pStyle w:val="Fuzeile"/>
        </w:pPr>
        <w:r>
          <w:t xml:space="preserve">Deutsche Eislauf-Union </w:t>
        </w:r>
      </w:p>
      <w:p w14:paraId="577200C9" w14:textId="5266AA31" w:rsidR="00D64CBA" w:rsidRDefault="00D64CBA" w:rsidP="00D64CBA">
        <w:pPr>
          <w:pStyle w:val="Fuzeile"/>
        </w:pPr>
        <w:r>
          <w:t>E-Mail: event@eislauf-union.de</w:t>
        </w:r>
      </w:p>
      <w:p w14:paraId="2CE19506" w14:textId="267933DC" w:rsidR="00843947" w:rsidRDefault="00843947">
        <w:pPr>
          <w:pStyle w:val="Fuzeile"/>
          <w:jc w:val="right"/>
        </w:pPr>
      </w:p>
    </w:sdtContent>
  </w:sdt>
  <w:p w14:paraId="41419B2D" w14:textId="77777777" w:rsidR="00843947" w:rsidRDefault="008439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A74F" w14:textId="77777777" w:rsidR="005811DE" w:rsidRDefault="005811DE">
      <w:r>
        <w:separator/>
      </w:r>
    </w:p>
  </w:footnote>
  <w:footnote w:type="continuationSeparator" w:id="0">
    <w:p w14:paraId="612643DC" w14:textId="77777777" w:rsidR="005811DE" w:rsidRDefault="0058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2340"/>
    </w:tblGrid>
    <w:tr w:rsidR="00FB6A18" w:rsidRPr="0072499E" w14:paraId="1269C591" w14:textId="77777777" w:rsidTr="00843947">
      <w:trPr>
        <w:cantSplit/>
        <w:trHeight w:val="1360"/>
      </w:trPr>
      <w:tc>
        <w:tcPr>
          <w:tcW w:w="9284" w:type="dxa"/>
        </w:tcPr>
        <w:p w14:paraId="23913A1C" w14:textId="35F048A4" w:rsidR="00FB6A18" w:rsidRPr="002A035A" w:rsidRDefault="00FB6A18" w:rsidP="00FB6A18">
          <w:pPr>
            <w:tabs>
              <w:tab w:val="left" w:pos="225"/>
              <w:tab w:val="left" w:pos="1843"/>
              <w:tab w:val="center" w:pos="4572"/>
            </w:tabs>
            <w:spacing w:after="240" w:line="276" w:lineRule="auto"/>
            <w:rPr>
              <w:b/>
              <w:bCs/>
              <w:sz w:val="34"/>
              <w:szCs w:val="34"/>
              <w:lang w:val="en-US"/>
            </w:rPr>
          </w:pPr>
          <w:r>
            <w:rPr>
              <w:b/>
              <w:bCs/>
              <w:sz w:val="34"/>
              <w:szCs w:val="34"/>
              <w:lang w:val="en-US"/>
            </w:rPr>
            <w:tab/>
          </w:r>
          <w:r>
            <w:rPr>
              <w:b/>
              <w:bCs/>
              <w:sz w:val="34"/>
              <w:szCs w:val="34"/>
              <w:lang w:val="en-US"/>
            </w:rPr>
            <w:tab/>
          </w:r>
          <w:r>
            <w:rPr>
              <w:b/>
              <w:bCs/>
              <w:sz w:val="34"/>
              <w:szCs w:val="34"/>
              <w:lang w:val="en-US"/>
            </w:rPr>
            <w:tab/>
            <w:t xml:space="preserve">NRW </w:t>
          </w:r>
          <w:r w:rsidR="00FB572F">
            <w:rPr>
              <w:b/>
              <w:bCs/>
              <w:sz w:val="34"/>
              <w:szCs w:val="34"/>
              <w:lang w:val="en-US"/>
            </w:rPr>
            <w:t>Autumn</w:t>
          </w:r>
          <w:r>
            <w:rPr>
              <w:b/>
              <w:bCs/>
              <w:sz w:val="34"/>
              <w:szCs w:val="34"/>
              <w:lang w:val="en-US"/>
            </w:rPr>
            <w:t xml:space="preserve"> Trophy 20</w:t>
          </w:r>
          <w:r w:rsidR="00FB572F">
            <w:rPr>
              <w:b/>
              <w:bCs/>
              <w:sz w:val="34"/>
              <w:szCs w:val="34"/>
              <w:lang w:val="en-US"/>
            </w:rPr>
            <w:t>20</w:t>
          </w:r>
        </w:p>
        <w:p w14:paraId="156EFE52" w14:textId="69B7F635" w:rsidR="00FB6A18" w:rsidRDefault="00A11D69" w:rsidP="00FB6A18">
          <w:pPr>
            <w:pStyle w:val="berschrift1"/>
            <w:tabs>
              <w:tab w:val="left" w:pos="1843"/>
            </w:tabs>
            <w:spacing w:line="276" w:lineRule="auto"/>
            <w:jc w:val="center"/>
            <w:rPr>
              <w:rFonts w:ascii="Arial Black" w:hAnsi="Arial Black"/>
              <w:b/>
              <w:shd w:val="clear" w:color="auto" w:fill="000000"/>
              <w:lang w:val="en-US"/>
            </w:rPr>
          </w:pPr>
          <w:r>
            <w:rPr>
              <w:rFonts w:ascii="Arial Black" w:hAnsi="Arial Black"/>
              <w:b/>
              <w:shd w:val="clear" w:color="auto" w:fill="000000"/>
              <w:lang w:val="en-US"/>
            </w:rPr>
            <w:t>RHYTHM DANCE INFORMATION</w:t>
          </w:r>
        </w:p>
        <w:p w14:paraId="5E1F4177" w14:textId="77777777" w:rsidR="00FB6A18" w:rsidRPr="002A035A" w:rsidRDefault="00FB6A18" w:rsidP="00FB6A18">
          <w:pPr>
            <w:rPr>
              <w:lang w:val="en-US"/>
            </w:rPr>
          </w:pPr>
        </w:p>
        <w:p w14:paraId="4A494C57" w14:textId="77777777" w:rsidR="00843947" w:rsidRDefault="00FB6A18" w:rsidP="00843947">
          <w:pPr>
            <w:tabs>
              <w:tab w:val="left" w:pos="1843"/>
            </w:tabs>
            <w:spacing w:line="276" w:lineRule="auto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PLEASE RETURN THIS FORM BY </w:t>
          </w:r>
          <w:r w:rsidR="00FB572F">
            <w:rPr>
              <w:b/>
              <w:bCs/>
              <w:sz w:val="26"/>
              <w:lang w:val="en-US"/>
            </w:rPr>
            <w:t>OCTOBER</w:t>
          </w:r>
          <w:r>
            <w:rPr>
              <w:b/>
              <w:bCs/>
              <w:sz w:val="26"/>
              <w:lang w:val="en-US"/>
            </w:rPr>
            <w:t xml:space="preserve"> </w:t>
          </w:r>
          <w:r w:rsidR="00FB572F">
            <w:rPr>
              <w:b/>
              <w:bCs/>
              <w:sz w:val="26"/>
              <w:lang w:val="en-US"/>
            </w:rPr>
            <w:t>26</w:t>
          </w:r>
          <w:r>
            <w:rPr>
              <w:b/>
              <w:bCs/>
              <w:sz w:val="26"/>
              <w:lang w:val="en-US"/>
            </w:rPr>
            <w:t>, 20</w:t>
          </w:r>
          <w:r w:rsidR="00FB572F">
            <w:rPr>
              <w:b/>
              <w:bCs/>
              <w:sz w:val="26"/>
              <w:lang w:val="en-US"/>
            </w:rPr>
            <w:t>20</w:t>
          </w:r>
        </w:p>
        <w:p w14:paraId="66D71AF6" w14:textId="77777777" w:rsidR="00843947" w:rsidRDefault="00843947" w:rsidP="00843947">
          <w:pPr>
            <w:tabs>
              <w:tab w:val="left" w:pos="1843"/>
            </w:tabs>
            <w:spacing w:line="276" w:lineRule="auto"/>
            <w:jc w:val="center"/>
            <w:rPr>
              <w:sz w:val="20"/>
              <w:lang w:val="en-US"/>
            </w:rPr>
          </w:pPr>
        </w:p>
        <w:p w14:paraId="701F5C7A" w14:textId="390A9A88" w:rsidR="00843947" w:rsidRPr="0039139B" w:rsidRDefault="00843947" w:rsidP="00843947">
          <w:pPr>
            <w:tabs>
              <w:tab w:val="left" w:pos="1843"/>
            </w:tabs>
            <w:spacing w:line="276" w:lineRule="auto"/>
            <w:jc w:val="center"/>
            <w:rPr>
              <w:b/>
              <w:bCs/>
              <w:sz w:val="26"/>
              <w:lang w:val="en-US"/>
            </w:rPr>
          </w:pPr>
          <w:r>
            <w:rPr>
              <w:sz w:val="20"/>
              <w:lang w:val="en-US"/>
            </w:rPr>
            <w:t>Please fill in with type or write in capital letters!</w:t>
          </w:r>
        </w:p>
      </w:tc>
      <w:tc>
        <w:tcPr>
          <w:tcW w:w="2340" w:type="dxa"/>
        </w:tcPr>
        <w:p w14:paraId="1BBF3BE7" w14:textId="236BE69D" w:rsidR="00FB6A18" w:rsidRDefault="00843947" w:rsidP="00843947">
          <w:pPr>
            <w:pStyle w:val="Kopfzeile"/>
            <w:rPr>
              <w:lang w:val="en-GB"/>
            </w:rPr>
          </w:pPr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66432" behindDoc="1" locked="0" layoutInCell="1" allowOverlap="1" wp14:anchorId="0AB15876" wp14:editId="7DF1FA2D">
                <wp:simplePos x="0" y="0"/>
                <wp:positionH relativeFrom="column">
                  <wp:posOffset>-43980</wp:posOffset>
                </wp:positionH>
                <wp:positionV relativeFrom="paragraph">
                  <wp:posOffset>497</wp:posOffset>
                </wp:positionV>
                <wp:extent cx="1600200" cy="1235075"/>
                <wp:effectExtent l="0" t="0" r="0" b="3175"/>
                <wp:wrapTight wrapText="bothSides">
                  <wp:wrapPolygon edited="0">
                    <wp:start x="0" y="0"/>
                    <wp:lineTo x="0" y="21322"/>
                    <wp:lineTo x="21343" y="21322"/>
                    <wp:lineTo x="21343" y="0"/>
                    <wp:lineTo x="0" y="0"/>
                  </wp:wrapPolygon>
                </wp:wrapTight>
                <wp:docPr id="244" name="Grafik 244" descr="C:\Users\alexm\OneDrive - Deutsche Eislauf-Union e.V\Veranstaltungen\NRW-Troph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68" descr="C:\Users\alexm\OneDrive - Deutsche Eislauf-Union e.V\Veranstaltungen\NRW-Troph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B6A18" w:rsidRPr="0039139B" w14:paraId="035D83B8" w14:textId="77777777" w:rsidTr="00843947">
      <w:trPr>
        <w:cantSplit/>
        <w:trHeight w:val="211"/>
      </w:trPr>
      <w:tc>
        <w:tcPr>
          <w:tcW w:w="9284" w:type="dxa"/>
        </w:tcPr>
        <w:p w14:paraId="7ECD0B70" w14:textId="77E3BBB9" w:rsidR="00FB6A18" w:rsidRDefault="00FB6A18" w:rsidP="00843947">
          <w:pPr>
            <w:tabs>
              <w:tab w:val="left" w:pos="1843"/>
            </w:tabs>
            <w:rPr>
              <w:b/>
              <w:sz w:val="28"/>
              <w:lang w:val="en-GB"/>
            </w:rPr>
          </w:pPr>
        </w:p>
      </w:tc>
      <w:tc>
        <w:tcPr>
          <w:tcW w:w="2340" w:type="dxa"/>
        </w:tcPr>
        <w:p w14:paraId="1B3CB7A2" w14:textId="5934B82D" w:rsidR="00FB6A18" w:rsidRPr="0039139B" w:rsidRDefault="00FB6A18" w:rsidP="00FB6A18">
          <w:pPr>
            <w:pStyle w:val="Kopfzeile"/>
            <w:jc w:val="center"/>
            <w:rPr>
              <w:b/>
              <w:noProof/>
              <w:lang w:val="en-US"/>
            </w:rPr>
          </w:pPr>
          <w:r>
            <w:rPr>
              <w:b/>
              <w:noProof/>
              <w:lang w:val="de-DE"/>
            </w:rPr>
            <w:t>Form B</w:t>
          </w:r>
          <w:r w:rsidR="0072499E">
            <w:rPr>
              <w:b/>
              <w:noProof/>
              <w:lang w:val="de-DE"/>
            </w:rPr>
            <w:t>4</w:t>
          </w:r>
          <w:r w:rsidR="00FB572F">
            <w:rPr>
              <w:b/>
              <w:noProof/>
              <w:lang w:val="de-DE"/>
            </w:rPr>
            <w:t xml:space="preserve">/2 </w:t>
          </w:r>
        </w:p>
      </w:tc>
    </w:tr>
  </w:tbl>
  <w:p w14:paraId="3592D05C" w14:textId="0A665977" w:rsidR="00250558" w:rsidRPr="00C61CFC" w:rsidRDefault="00250558" w:rsidP="00C61CF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435" w:type="dxa"/>
      <w:tblInd w:w="-5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71"/>
      <w:gridCol w:w="9356"/>
      <w:gridCol w:w="2208"/>
    </w:tblGrid>
    <w:tr w:rsidR="00843947" w:rsidRPr="0072499E" w14:paraId="60E4F90A" w14:textId="77777777" w:rsidTr="00843947">
      <w:trPr>
        <w:cantSplit/>
        <w:trHeight w:val="1360"/>
      </w:trPr>
      <w:tc>
        <w:tcPr>
          <w:tcW w:w="8871" w:type="dxa"/>
        </w:tcPr>
        <w:p w14:paraId="1A4D86BF" w14:textId="3C58E98E" w:rsidR="00843947" w:rsidRPr="002A035A" w:rsidRDefault="00843947" w:rsidP="00843947">
          <w:pPr>
            <w:tabs>
              <w:tab w:val="left" w:pos="225"/>
              <w:tab w:val="left" w:pos="1843"/>
              <w:tab w:val="center" w:pos="4572"/>
            </w:tabs>
            <w:spacing w:after="240" w:line="276" w:lineRule="auto"/>
            <w:jc w:val="center"/>
            <w:rPr>
              <w:b/>
              <w:bCs/>
              <w:sz w:val="34"/>
              <w:szCs w:val="34"/>
              <w:lang w:val="en-US"/>
            </w:rPr>
          </w:pPr>
          <w:r>
            <w:rPr>
              <w:b/>
              <w:bCs/>
              <w:sz w:val="34"/>
              <w:szCs w:val="34"/>
              <w:lang w:val="en-US"/>
            </w:rPr>
            <w:t>NRW Autumn Trophy 2020</w:t>
          </w:r>
        </w:p>
        <w:p w14:paraId="2B36FCAB" w14:textId="697DEC8B" w:rsidR="00843947" w:rsidRDefault="00D64CBA" w:rsidP="00843947">
          <w:pPr>
            <w:pStyle w:val="berschrift1"/>
            <w:tabs>
              <w:tab w:val="left" w:pos="1843"/>
            </w:tabs>
            <w:spacing w:line="276" w:lineRule="auto"/>
            <w:jc w:val="center"/>
            <w:rPr>
              <w:rFonts w:ascii="Arial Black" w:hAnsi="Arial Black"/>
              <w:b/>
              <w:shd w:val="clear" w:color="auto" w:fill="000000"/>
              <w:lang w:val="en-US"/>
            </w:rPr>
          </w:pPr>
          <w:r>
            <w:rPr>
              <w:rFonts w:ascii="Arial Black" w:hAnsi="Arial Black"/>
              <w:b/>
              <w:shd w:val="clear" w:color="auto" w:fill="000000"/>
              <w:lang w:val="en-US"/>
            </w:rPr>
            <w:t>Competition Music Information</w:t>
          </w:r>
        </w:p>
        <w:p w14:paraId="7787F732" w14:textId="77777777" w:rsidR="00843947" w:rsidRPr="002A035A" w:rsidRDefault="00843947" w:rsidP="00843947">
          <w:pPr>
            <w:jc w:val="center"/>
            <w:rPr>
              <w:lang w:val="en-US"/>
            </w:rPr>
          </w:pPr>
        </w:p>
        <w:p w14:paraId="43032626" w14:textId="36233984" w:rsidR="00843947" w:rsidRPr="0039139B" w:rsidRDefault="00843947" w:rsidP="00843947">
          <w:pPr>
            <w:tabs>
              <w:tab w:val="left" w:pos="1843"/>
            </w:tabs>
            <w:spacing w:line="276" w:lineRule="auto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>PLEASE RETURN THIS FORM BY OCTOBER 26, 2020</w:t>
          </w:r>
        </w:p>
      </w:tc>
      <w:tc>
        <w:tcPr>
          <w:tcW w:w="9356" w:type="dxa"/>
        </w:tcPr>
        <w:p w14:paraId="3D36BF5B" w14:textId="1086880C" w:rsidR="00843947" w:rsidRPr="0039139B" w:rsidRDefault="00843947" w:rsidP="00843947">
          <w:pPr>
            <w:tabs>
              <w:tab w:val="left" w:pos="1843"/>
            </w:tabs>
            <w:spacing w:line="276" w:lineRule="auto"/>
            <w:jc w:val="center"/>
            <w:rPr>
              <w:b/>
              <w:bCs/>
              <w:sz w:val="26"/>
              <w:lang w:val="en-US"/>
            </w:rPr>
          </w:pPr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64384" behindDoc="1" locked="0" layoutInCell="1" allowOverlap="1" wp14:anchorId="2F8933F8" wp14:editId="0B338EC3">
                <wp:simplePos x="0" y="0"/>
                <wp:positionH relativeFrom="column">
                  <wp:posOffset>112588</wp:posOffset>
                </wp:positionH>
                <wp:positionV relativeFrom="paragraph">
                  <wp:posOffset>469</wp:posOffset>
                </wp:positionV>
                <wp:extent cx="1600200" cy="1235075"/>
                <wp:effectExtent l="0" t="0" r="0" b="3175"/>
                <wp:wrapTight wrapText="bothSides">
                  <wp:wrapPolygon edited="0">
                    <wp:start x="0" y="0"/>
                    <wp:lineTo x="0" y="21322"/>
                    <wp:lineTo x="21343" y="21322"/>
                    <wp:lineTo x="21343" y="0"/>
                    <wp:lineTo x="0" y="0"/>
                  </wp:wrapPolygon>
                </wp:wrapTight>
                <wp:docPr id="245" name="Grafik 245" descr="C:\Users\alexm\OneDrive - Deutsche Eislauf-Union e.V\Veranstaltungen\NRW-Troph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68" descr="C:\Users\alexm\OneDrive - Deutsche Eislauf-Union e.V\Veranstaltungen\NRW-Troph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dxa"/>
        </w:tcPr>
        <w:p w14:paraId="5292B2DF" w14:textId="037AFCE1" w:rsidR="00843947" w:rsidRDefault="00843947" w:rsidP="00843947">
          <w:pPr>
            <w:pStyle w:val="Kopfzeile"/>
            <w:ind w:left="-96"/>
            <w:jc w:val="center"/>
            <w:rPr>
              <w:lang w:val="en-GB"/>
            </w:rPr>
          </w:pPr>
          <w:r>
            <w:rPr>
              <w:b/>
              <w:bCs/>
              <w:noProof/>
              <w:sz w:val="26"/>
              <w:lang w:val="en-US"/>
            </w:rPr>
            <w:drawing>
              <wp:anchor distT="0" distB="0" distL="114300" distR="114300" simplePos="0" relativeHeight="251663360" behindDoc="1" locked="0" layoutInCell="1" allowOverlap="1" wp14:anchorId="0F330F5B" wp14:editId="4F829300">
                <wp:simplePos x="0" y="0"/>
                <wp:positionH relativeFrom="column">
                  <wp:posOffset>-44312</wp:posOffset>
                </wp:positionH>
                <wp:positionV relativeFrom="paragraph">
                  <wp:posOffset>0</wp:posOffset>
                </wp:positionV>
                <wp:extent cx="1271905" cy="981710"/>
                <wp:effectExtent l="0" t="0" r="4445" b="8890"/>
                <wp:wrapTight wrapText="bothSides">
                  <wp:wrapPolygon edited="0">
                    <wp:start x="0" y="0"/>
                    <wp:lineTo x="0" y="21376"/>
                    <wp:lineTo x="21352" y="21376"/>
                    <wp:lineTo x="21352" y="0"/>
                    <wp:lineTo x="0" y="0"/>
                  </wp:wrapPolygon>
                </wp:wrapTight>
                <wp:docPr id="246" name="Grafik 246" descr="C:\Users\alexm\OneDrive - Deutsche Eislauf-Union e.V\Veranstaltungen\NRW-Troph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68" descr="C:\Users\alexm\OneDrive - Deutsche Eislauf-Union e.V\Veranstaltungen\NRW-Troph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3947" w:rsidRPr="0072499E" w14:paraId="70F8250C" w14:textId="77777777" w:rsidTr="00843947">
      <w:trPr>
        <w:cantSplit/>
        <w:trHeight w:val="245"/>
      </w:trPr>
      <w:tc>
        <w:tcPr>
          <w:tcW w:w="8871" w:type="dxa"/>
        </w:tcPr>
        <w:p w14:paraId="3A7903C5" w14:textId="069801B7" w:rsidR="00843947" w:rsidRDefault="00843947" w:rsidP="00843947">
          <w:pPr>
            <w:tabs>
              <w:tab w:val="left" w:pos="225"/>
              <w:tab w:val="left" w:pos="1843"/>
              <w:tab w:val="center" w:pos="4572"/>
            </w:tabs>
            <w:spacing w:after="240" w:line="276" w:lineRule="auto"/>
            <w:jc w:val="center"/>
            <w:rPr>
              <w:b/>
              <w:bCs/>
              <w:sz w:val="34"/>
              <w:szCs w:val="34"/>
              <w:lang w:val="en-US"/>
            </w:rPr>
          </w:pPr>
          <w:r>
            <w:rPr>
              <w:sz w:val="20"/>
              <w:lang w:val="en-US"/>
            </w:rPr>
            <w:t>Please fill in with type or write in capital letters!</w:t>
          </w:r>
        </w:p>
      </w:tc>
      <w:tc>
        <w:tcPr>
          <w:tcW w:w="9356" w:type="dxa"/>
        </w:tcPr>
        <w:p w14:paraId="4F925D61" w14:textId="788A3DAC" w:rsidR="00843947" w:rsidRPr="0039139B" w:rsidRDefault="00843947" w:rsidP="00843947">
          <w:pPr>
            <w:tabs>
              <w:tab w:val="left" w:pos="1843"/>
            </w:tabs>
            <w:spacing w:line="276" w:lineRule="auto"/>
            <w:rPr>
              <w:b/>
              <w:bCs/>
              <w:sz w:val="26"/>
              <w:lang w:val="en-US"/>
            </w:rPr>
          </w:pPr>
          <w:r>
            <w:rPr>
              <w:b/>
              <w:noProof/>
            </w:rPr>
            <w:t xml:space="preserve">          </w:t>
          </w:r>
          <w:r>
            <w:rPr>
              <w:b/>
              <w:noProof/>
            </w:rPr>
            <w:t>Form B4/</w:t>
          </w:r>
          <w:r>
            <w:rPr>
              <w:b/>
              <w:noProof/>
            </w:rPr>
            <w:t>1</w:t>
          </w:r>
        </w:p>
      </w:tc>
      <w:tc>
        <w:tcPr>
          <w:tcW w:w="2208" w:type="dxa"/>
        </w:tcPr>
        <w:p w14:paraId="3D1530A6" w14:textId="77777777" w:rsidR="00843947" w:rsidRDefault="00843947" w:rsidP="00843947">
          <w:pPr>
            <w:pStyle w:val="Kopfzeile"/>
            <w:ind w:left="-96"/>
            <w:jc w:val="center"/>
            <w:rPr>
              <w:b/>
              <w:bCs/>
              <w:noProof/>
              <w:sz w:val="26"/>
              <w:lang w:val="en-US"/>
            </w:rPr>
          </w:pPr>
        </w:p>
      </w:tc>
    </w:tr>
  </w:tbl>
  <w:p w14:paraId="2B6591C1" w14:textId="7B3B977D" w:rsidR="00FB572F" w:rsidRDefault="00843947" w:rsidP="00843947">
    <w:pPr>
      <w:pStyle w:val="Kopfzeile"/>
      <w:jc w:val="center"/>
    </w:pPr>
    <w:r>
      <w:rPr>
        <w:b/>
        <w:noProof/>
        <w:lang w:val="de-DE"/>
      </w:rPr>
      <w:tab/>
    </w:r>
    <w:r>
      <w:rPr>
        <w:b/>
        <w:noProof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1E269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6FB9"/>
    <w:rsid w:val="003F7FFA"/>
    <w:rsid w:val="0040336E"/>
    <w:rsid w:val="00426FF3"/>
    <w:rsid w:val="00435F73"/>
    <w:rsid w:val="004B3DE3"/>
    <w:rsid w:val="004F6F26"/>
    <w:rsid w:val="0053375C"/>
    <w:rsid w:val="00563A70"/>
    <w:rsid w:val="005811DE"/>
    <w:rsid w:val="00585988"/>
    <w:rsid w:val="00604E1A"/>
    <w:rsid w:val="00634F65"/>
    <w:rsid w:val="00663635"/>
    <w:rsid w:val="0072499E"/>
    <w:rsid w:val="00744820"/>
    <w:rsid w:val="007769A0"/>
    <w:rsid w:val="00782C48"/>
    <w:rsid w:val="007C47CD"/>
    <w:rsid w:val="007E0DB4"/>
    <w:rsid w:val="007E2119"/>
    <w:rsid w:val="00807713"/>
    <w:rsid w:val="00815077"/>
    <w:rsid w:val="0082768B"/>
    <w:rsid w:val="00843947"/>
    <w:rsid w:val="008A4362"/>
    <w:rsid w:val="008B15D5"/>
    <w:rsid w:val="00930EBA"/>
    <w:rsid w:val="009B13A3"/>
    <w:rsid w:val="009F09C8"/>
    <w:rsid w:val="00A06F8F"/>
    <w:rsid w:val="00A1084D"/>
    <w:rsid w:val="00A11D69"/>
    <w:rsid w:val="00A50A06"/>
    <w:rsid w:val="00A53D08"/>
    <w:rsid w:val="00A90340"/>
    <w:rsid w:val="00AA0F5C"/>
    <w:rsid w:val="00AA57E5"/>
    <w:rsid w:val="00B7248F"/>
    <w:rsid w:val="00B72807"/>
    <w:rsid w:val="00BA122F"/>
    <w:rsid w:val="00BA235C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15E9"/>
    <w:rsid w:val="00D215AE"/>
    <w:rsid w:val="00D23865"/>
    <w:rsid w:val="00D31EB2"/>
    <w:rsid w:val="00D60390"/>
    <w:rsid w:val="00D64CBA"/>
    <w:rsid w:val="00D76FCE"/>
    <w:rsid w:val="00D803ED"/>
    <w:rsid w:val="00D918FE"/>
    <w:rsid w:val="00D92717"/>
    <w:rsid w:val="00DB5BB7"/>
    <w:rsid w:val="00DE157B"/>
    <w:rsid w:val="00DE7891"/>
    <w:rsid w:val="00DF161A"/>
    <w:rsid w:val="00E10B0A"/>
    <w:rsid w:val="00E2013C"/>
    <w:rsid w:val="00E3396A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  <w:rsid w:val="00FB572F"/>
    <w:rsid w:val="00FB6A1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oNotEmbedSmartTags/>
  <w:decimalSymbol w:val=","/>
  <w:listSeparator w:val=";"/>
  <w14:docId w14:val="7BF63141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bCs/>
      <w:sz w:val="28"/>
      <w:szCs w:val="28"/>
    </w:rPr>
  </w:style>
  <w:style w:type="paragraph" w:styleId="Textkrper">
    <w:name w:val="Body Text"/>
    <w:basedOn w:val="Standard"/>
    <w:rPr>
      <w:sz w:val="18"/>
      <w:szCs w:val="1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veHervorhebu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3947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2" ma:contentTypeDescription="Ein neues Dokument erstellen." ma:contentTypeScope="" ma:versionID="5047dcefa887a313d769e9597a35cc8e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3385a1dff0743e4b43f129bf0e9e4f34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9FBA2-D170-415B-BFFE-701CB4D2A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648FF-3D83-43E8-A480-B8E5C8040464}">
  <ds:schemaRefs>
    <ds:schemaRef ds:uri="http://schemas.microsoft.com/office/2006/metadata/properties"/>
    <ds:schemaRef ds:uri="94acd89f-98f4-4b55-a476-db1299a7aa03"/>
    <ds:schemaRef ds:uri="95355770-25e0-4b42-8e3b-9f6c11027f26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BAA664-E418-421E-BBB5-D5F7D637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5770-25e0-4b42-8e3b-9f6c11027f26"/>
    <ds:schemaRef ds:uri="94acd89f-98f4-4b55-a476-db1299a7a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2</Pages>
  <Words>247</Words>
  <Characters>2170</Characters>
  <Application>Microsoft Office Word</Application>
  <DocSecurity>0</DocSecurity>
  <Lines>18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2413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Linda Gering</cp:lastModifiedBy>
  <cp:revision>8</cp:revision>
  <cp:lastPrinted>2016-06-14T10:13:00Z</cp:lastPrinted>
  <dcterms:created xsi:type="dcterms:W3CDTF">2018-06-14T12:37:00Z</dcterms:created>
  <dcterms:modified xsi:type="dcterms:W3CDTF">2020-09-18T14:28:00Z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  <property fmtid="{D5CDD505-2E9C-101B-9397-08002B2CF9AE}" pid="3" name="TaxKeyword">
    <vt:lpwstr/>
  </property>
</Properties>
</file>