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AB3B0C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377EF4" w:rsidRDefault="008F169C">
            <w:pPr>
              <w:pStyle w:val="berschrift4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Member Federation:</w:t>
            </w:r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8F169C" w:rsidRPr="00AB3B0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 w:rsidP="000D7587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Men </w:t>
            </w:r>
            <w:bookmarkStart w:id="0" w:name="Kontrollkästchen12"/>
            <w:r w:rsidR="000D7587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DE0F3A">
              <w:fldChar w:fldCharType="separate"/>
            </w:r>
            <w:r w:rsidR="000D7587">
              <w:fldChar w:fldCharType="end"/>
            </w:r>
            <w:bookmarkEnd w:id="0"/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 w:rsidR="000D7587">
              <w:rPr>
                <w:sz w:val="18"/>
                <w:lang w:val="en-GB"/>
              </w:rPr>
              <w:t xml:space="preserve">Ladies </w:t>
            </w:r>
            <w:bookmarkStart w:id="1" w:name="Kontrollkästchen13"/>
            <w:r w:rsidR="000D758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DE0F3A">
              <w:fldChar w:fldCharType="separate"/>
            </w:r>
            <w:r w:rsidR="000D7587">
              <w:fldChar w:fldCharType="end"/>
            </w:r>
            <w:bookmarkEnd w:id="1"/>
            <w:r w:rsidR="000D7587">
              <w:rPr>
                <w:sz w:val="18"/>
                <w:lang w:val="en-GB"/>
              </w:rPr>
              <w:t xml:space="preserve"> 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 Pairs  </w:t>
            </w:r>
            <w:bookmarkStart w:id="2" w:name="Kontrollkästchen14"/>
            <w:r w:rsidR="000D7587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DE0F3A">
              <w:fldChar w:fldCharType="separate"/>
            </w:r>
            <w:r w:rsidR="000D7587">
              <w:fldChar w:fldCharType="end"/>
            </w:r>
            <w:bookmarkEnd w:id="2"/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</w:t>
            </w:r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 w:rsidR="000D7587">
              <w:rPr>
                <w:sz w:val="18"/>
                <w:lang w:val="en-GB"/>
              </w:rPr>
              <w:t xml:space="preserve"> Ice Dance </w:t>
            </w:r>
            <w:bookmarkStart w:id="3" w:name="Kontrollkästchen15"/>
            <w:r w:rsidR="000D7587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DE0F3A">
              <w:fldChar w:fldCharType="separate"/>
            </w:r>
            <w:r w:rsidR="000D7587">
              <w:fldChar w:fldCharType="end"/>
            </w:r>
            <w:bookmarkEnd w:id="3"/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bookmarkStart w:id="4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"/>
          </w:p>
        </w:tc>
      </w:tr>
    </w:tbl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AB3B0C" w:rsidTr="0017046A">
        <w:trPr>
          <w:jc w:val="center"/>
        </w:trPr>
        <w:tc>
          <w:tcPr>
            <w:tcW w:w="10145" w:type="dxa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DE78AA">
              <w:rPr>
                <w:b/>
                <w:lang w:val="en-GB"/>
              </w:rPr>
              <w:t>R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8F169C" w:rsidRDefault="008F169C">
      <w:pPr>
        <w:rPr>
          <w:sz w:val="18"/>
          <w:szCs w:val="18"/>
          <w:lang w:val="en-GB" w:eastAsia="zh-CN"/>
        </w:rPr>
      </w:pPr>
    </w:p>
    <w:p w:rsidR="008F169C" w:rsidRPr="009D297D" w:rsidRDefault="008F169C">
      <w:pPr>
        <w:rPr>
          <w:sz w:val="24"/>
          <w:szCs w:val="24"/>
          <w:lang w:val="en-GB" w:eastAsia="zh-CN"/>
        </w:rPr>
      </w:pPr>
    </w:p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:rsidTr="00DE78AA">
        <w:trPr>
          <w:cantSplit/>
          <w:trHeight w:val="584"/>
          <w:jc w:val="center"/>
        </w:trPr>
        <w:tc>
          <w:tcPr>
            <w:tcW w:w="2277" w:type="dxa"/>
            <w:vAlign w:val="center"/>
          </w:tcPr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 Member Federation:</w:t>
            </w:r>
          </w:p>
        </w:tc>
        <w:bookmarkStart w:id="6" w:name="Text8"/>
        <w:tc>
          <w:tcPr>
            <w:tcW w:w="7804" w:type="dxa"/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  <w:tr w:rsidR="00E23079" w:rsidTr="00DE78AA">
        <w:trPr>
          <w:cantSplit/>
          <w:trHeight w:val="549"/>
          <w:jc w:val="center"/>
        </w:trPr>
        <w:tc>
          <w:tcPr>
            <w:tcW w:w="2277" w:type="dxa"/>
            <w:vAlign w:val="center"/>
          </w:tcPr>
          <w:p w:rsidR="00E23079" w:rsidRDefault="00DE78AA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="00E23079">
              <w:rPr>
                <w:sz w:val="18"/>
                <w:szCs w:val="18"/>
                <w:lang w:val="en-GB"/>
              </w:rPr>
              <w:t>ate, Signature:</w:t>
            </w:r>
          </w:p>
        </w:tc>
        <w:bookmarkStart w:id="7" w:name="Text9"/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</w:tbl>
    <w:p w:rsidR="008F169C" w:rsidRPr="00016A53" w:rsidRDefault="008F169C">
      <w:pPr>
        <w:rPr>
          <w:sz w:val="10"/>
          <w:szCs w:val="10"/>
        </w:rPr>
      </w:pPr>
    </w:p>
    <w:sectPr w:rsidR="008F169C" w:rsidRPr="00016A53" w:rsidSect="00F30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F3A" w:rsidRDefault="00DE0F3A">
      <w:r>
        <w:separator/>
      </w:r>
    </w:p>
  </w:endnote>
  <w:endnote w:type="continuationSeparator" w:id="0">
    <w:p w:rsidR="00DE0F3A" w:rsidRDefault="00DE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8C" w:rsidRDefault="00F844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AB3B0C" w:rsidTr="00F8448C">
      <w:trPr>
        <w:trHeight w:val="416"/>
      </w:trPr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Default="00117B4A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DE78AA" w:rsidRDefault="00F8448C" w:rsidP="00DE78AA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DEU</w:t>
          </w:r>
        </w:p>
        <w:p w:rsidR="00117B4A" w:rsidRPr="00AB3B0C" w:rsidRDefault="00DE78AA" w:rsidP="00DE78AA">
          <w:pPr>
            <w:pStyle w:val="Kopfzeile"/>
            <w:tabs>
              <w:tab w:val="left" w:pos="708"/>
            </w:tabs>
            <w:spacing w:line="256" w:lineRule="auto"/>
            <w:ind w:left="705" w:hanging="705"/>
            <w:rPr>
              <w:rFonts w:cs="Arial"/>
              <w:color w:val="000000" w:themeColor="text1"/>
              <w:sz w:val="18"/>
              <w:szCs w:val="18"/>
              <w:lang w:val="en-GB"/>
            </w:rPr>
          </w:pPr>
          <w:r w:rsidRPr="00AB3B0C">
            <w:rPr>
              <w:sz w:val="18"/>
              <w:szCs w:val="18"/>
              <w:lang w:val="en-GB"/>
            </w:rPr>
            <w:t xml:space="preserve">e-mail: </w:t>
          </w:r>
          <w:r w:rsidR="00F8448C">
            <w:rPr>
              <w:sz w:val="18"/>
              <w:szCs w:val="18"/>
              <w:lang w:val="en-GB"/>
            </w:rPr>
            <w:t>event</w:t>
          </w:r>
          <w:r w:rsidRPr="00AB3B0C">
            <w:rPr>
              <w:sz w:val="18"/>
              <w:szCs w:val="18"/>
              <w:lang w:val="en-GB"/>
            </w:rPr>
            <w:t>@</w:t>
          </w:r>
          <w:r w:rsidR="00F8448C">
            <w:rPr>
              <w:sz w:val="18"/>
              <w:szCs w:val="18"/>
              <w:lang w:val="en-GB"/>
            </w:rPr>
            <w:t>eislauf-union.de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Pr="00DE78AA" w:rsidRDefault="00117B4A" w:rsidP="0024448D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:rsidR="00117B4A" w:rsidRPr="00DE78AA" w:rsidRDefault="00117B4A" w:rsidP="00117B4A">
    <w:pPr>
      <w:rPr>
        <w:sz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8C" w:rsidRDefault="00F844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F3A" w:rsidRDefault="00DE0F3A">
      <w:r>
        <w:separator/>
      </w:r>
    </w:p>
  </w:footnote>
  <w:footnote w:type="continuationSeparator" w:id="0">
    <w:p w:rsidR="00DE0F3A" w:rsidRDefault="00DE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8C" w:rsidRDefault="00F844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AA" w:rsidRDefault="00DE78AA" w:rsidP="00DE78AA">
    <w:pP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  <w:bookmarkStart w:id="8" w:name="_GoBack"/>
    <w:bookmarkEnd w:id="8"/>
  </w:p>
  <w:p w:rsidR="00117B4A" w:rsidRPr="00DE78AA" w:rsidRDefault="00117B4A" w:rsidP="00DE78AA">
    <w:pPr>
      <w:rPr>
        <w:rFonts w:cs="Arial"/>
        <w:b/>
        <w:sz w:val="16"/>
        <w:szCs w:val="16"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:rsidTr="00DE78AA">
      <w:trPr>
        <w:cantSplit/>
        <w:trHeight w:val="478"/>
        <w:jc w:val="center"/>
      </w:trPr>
      <w:tc>
        <w:tcPr>
          <w:tcW w:w="9352" w:type="dxa"/>
          <w:hideMark/>
        </w:tcPr>
        <w:p w:rsidR="00117B4A" w:rsidRDefault="00117B4A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:rsidR="00117B4A" w:rsidRDefault="00117B4A" w:rsidP="0024448D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117B4A" w:rsidRPr="00AB3B0C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:rsidR="00117B4A" w:rsidRDefault="00117B4A" w:rsidP="0024448D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117B4A" w:rsidRDefault="00117B4A" w:rsidP="0024448D">
          <w:pPr>
            <w:pStyle w:val="Kopfzeile"/>
            <w:spacing w:line="256" w:lineRule="auto"/>
            <w:rPr>
              <w:b/>
              <w:noProof/>
              <w:lang w:val="en-GB"/>
            </w:rPr>
          </w:pPr>
        </w:p>
      </w:tc>
    </w:tr>
  </w:tbl>
  <w:p w:rsidR="00117B4A" w:rsidRPr="00892B24" w:rsidRDefault="00117B4A" w:rsidP="00117B4A">
    <w:pPr>
      <w:pStyle w:val="Kopfzeile"/>
      <w:rPr>
        <w:sz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8C" w:rsidRDefault="00F844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2598E"/>
    <w:rsid w:val="000D7587"/>
    <w:rsid w:val="00117B4A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51029"/>
    <w:rsid w:val="002529E7"/>
    <w:rsid w:val="002B5608"/>
    <w:rsid w:val="002E1C32"/>
    <w:rsid w:val="0031029E"/>
    <w:rsid w:val="00326F53"/>
    <w:rsid w:val="00377B61"/>
    <w:rsid w:val="0038023E"/>
    <w:rsid w:val="003A6991"/>
    <w:rsid w:val="004213C4"/>
    <w:rsid w:val="004512A1"/>
    <w:rsid w:val="0046382C"/>
    <w:rsid w:val="00465B44"/>
    <w:rsid w:val="004674FA"/>
    <w:rsid w:val="00480A4E"/>
    <w:rsid w:val="00482C88"/>
    <w:rsid w:val="004879C1"/>
    <w:rsid w:val="0049110B"/>
    <w:rsid w:val="004C4D18"/>
    <w:rsid w:val="004F551C"/>
    <w:rsid w:val="00543514"/>
    <w:rsid w:val="00592E54"/>
    <w:rsid w:val="00593AAE"/>
    <w:rsid w:val="005A2590"/>
    <w:rsid w:val="005A6EDB"/>
    <w:rsid w:val="005B730B"/>
    <w:rsid w:val="005C364D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6A3B"/>
    <w:rsid w:val="00795EF8"/>
    <w:rsid w:val="00810BCB"/>
    <w:rsid w:val="00814C41"/>
    <w:rsid w:val="00817595"/>
    <w:rsid w:val="00835FD0"/>
    <w:rsid w:val="00875826"/>
    <w:rsid w:val="008C4EDD"/>
    <w:rsid w:val="008C64E9"/>
    <w:rsid w:val="008F169C"/>
    <w:rsid w:val="0091069B"/>
    <w:rsid w:val="00921F0B"/>
    <w:rsid w:val="009358B0"/>
    <w:rsid w:val="0095530E"/>
    <w:rsid w:val="009A2A0F"/>
    <w:rsid w:val="009F09C8"/>
    <w:rsid w:val="00A01FBB"/>
    <w:rsid w:val="00A156D6"/>
    <w:rsid w:val="00A321CE"/>
    <w:rsid w:val="00A32F23"/>
    <w:rsid w:val="00A75069"/>
    <w:rsid w:val="00A84A6A"/>
    <w:rsid w:val="00AB3B0C"/>
    <w:rsid w:val="00AD76FF"/>
    <w:rsid w:val="00B018A6"/>
    <w:rsid w:val="00B520B1"/>
    <w:rsid w:val="00B7258D"/>
    <w:rsid w:val="00BD72F7"/>
    <w:rsid w:val="00BF1156"/>
    <w:rsid w:val="00C1553E"/>
    <w:rsid w:val="00C510FF"/>
    <w:rsid w:val="00C66AC5"/>
    <w:rsid w:val="00C67740"/>
    <w:rsid w:val="00C80789"/>
    <w:rsid w:val="00D136F4"/>
    <w:rsid w:val="00D25118"/>
    <w:rsid w:val="00D50D45"/>
    <w:rsid w:val="00DC5458"/>
    <w:rsid w:val="00DE0F3A"/>
    <w:rsid w:val="00DE7891"/>
    <w:rsid w:val="00DE78AA"/>
    <w:rsid w:val="00DF5DF1"/>
    <w:rsid w:val="00E1039D"/>
    <w:rsid w:val="00E23079"/>
    <w:rsid w:val="00E36FB5"/>
    <w:rsid w:val="00E94DBF"/>
    <w:rsid w:val="00F025C7"/>
    <w:rsid w:val="00F30585"/>
    <w:rsid w:val="00F37188"/>
    <w:rsid w:val="00F56BB0"/>
    <w:rsid w:val="00F7311C"/>
    <w:rsid w:val="00F8448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B8D8F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9D8DB1C28E0469DEE4B30D34047B4" ma:contentTypeVersion="10" ma:contentTypeDescription="Ein neues Dokument erstellen." ma:contentTypeScope="" ma:versionID="44d3774908458603ba353940019fd3cf">
  <xsd:schema xmlns:xsd="http://www.w3.org/2001/XMLSchema" xmlns:xs="http://www.w3.org/2001/XMLSchema" xmlns:p="http://schemas.microsoft.com/office/2006/metadata/properties" xmlns:ns2="95355770-25e0-4b42-8e3b-9f6c11027f26" xmlns:ns3="94acd89f-98f4-4b55-a476-db1299a7aa03" targetNamespace="http://schemas.microsoft.com/office/2006/metadata/properties" ma:root="true" ma:fieldsID="5e8a75ab3ef54286a61e6e4cfc90c672" ns2:_="" ns3:_="">
    <xsd:import namespace="95355770-25e0-4b42-8e3b-9f6c11027f26"/>
    <xsd:import namespace="94acd89f-98f4-4b55-a476-db1299a7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5770-25e0-4b42-8e3b-9f6c11027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d89f-98f4-4b55-a476-db1299a7a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867D7-4F7F-4497-8C1B-E9F08CE03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55770-25e0-4b42-8e3b-9f6c11027f26"/>
    <ds:schemaRef ds:uri="94acd89f-98f4-4b55-a476-db1299a7a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DC274-0A78-48AE-A2EE-59BAE6C76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B394E-26C1-45A5-8EE7-9C9F10B00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974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Pamela Lechner</cp:lastModifiedBy>
  <cp:revision>2</cp:revision>
  <cp:lastPrinted>2006-09-21T06:23:00Z</cp:lastPrinted>
  <dcterms:created xsi:type="dcterms:W3CDTF">2020-09-25T10:10:00Z</dcterms:created>
  <dcterms:modified xsi:type="dcterms:W3CDTF">2020-09-25T10:10:00Z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0x010100B0D9D8DB1C28E0469DEE4B30D34047B4</vt:lpwstr>
  </property>
</Properties>
</file>