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:rsidR="008F169C" w:rsidRPr="00B80D6B" w:rsidRDefault="00DE253F" w:rsidP="00F606D3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8A2279">
              <w:rPr>
                <w:sz w:val="18"/>
              </w:rPr>
              <w:t>Jugend Damen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73508D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 w:rsidR="008A2279">
              <w:rPr>
                <w:sz w:val="18"/>
              </w:rPr>
              <w:t>Jugend Herren</w:t>
            </w:r>
            <w:r w:rsidR="00F606D3">
              <w:rPr>
                <w:sz w:val="18"/>
              </w:rPr>
              <w:t xml:space="preserve"> </w:t>
            </w:r>
            <w:r w:rsidR="00F606D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D3" w:rsidRPr="00B80D6B">
              <w:rPr>
                <w:sz w:val="18"/>
              </w:rPr>
              <w:instrText xml:space="preserve"> FORMCHECKBOX </w:instrText>
            </w:r>
            <w:r w:rsidR="0073508D">
              <w:fldChar w:fldCharType="separate"/>
            </w:r>
            <w:r w:rsidR="00F606D3">
              <w:fldChar w:fldCharType="end"/>
            </w:r>
            <w:r w:rsidR="00F606D3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8A2279" w:rsidTr="0017046A">
        <w:trPr>
          <w:jc w:val="center"/>
        </w:trPr>
        <w:tc>
          <w:tcPr>
            <w:tcW w:w="10145" w:type="dxa"/>
          </w:tcPr>
          <w:p w:rsidR="008F169C" w:rsidRPr="00465B44" w:rsidRDefault="008A2279" w:rsidP="00465B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REIHENFOLGE DER</w:t>
            </w:r>
            <w:r w:rsidR="00E960E1">
              <w:rPr>
                <w:b/>
                <w:lang w:val="en-GB"/>
              </w:rPr>
              <w:t xml:space="preserve"> GEPLANTEN</w:t>
            </w:r>
            <w:bookmarkStart w:id="1" w:name="_GoBack"/>
            <w:bookmarkEnd w:id="1"/>
            <w:r>
              <w:rPr>
                <w:b/>
                <w:lang w:val="en-GB"/>
              </w:rPr>
              <w:t xml:space="preserve"> ELEMENTE (PPC)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proofErr w:type="spellStart"/>
            <w:r w:rsidRPr="00465B44">
              <w:rPr>
                <w:b/>
                <w:lang w:val="en-GB"/>
              </w:rPr>
              <w:t>Elemen</w:t>
            </w:r>
            <w:r w:rsidR="008A2279">
              <w:rPr>
                <w:b/>
                <w:lang w:val="en-GB"/>
              </w:rPr>
              <w:t>te</w:t>
            </w:r>
            <w:proofErr w:type="spellEnd"/>
            <w:r w:rsidR="008A2279">
              <w:rPr>
                <w:b/>
                <w:lang w:val="en-GB"/>
              </w:rPr>
              <w:t xml:space="preserve"> </w:t>
            </w:r>
            <w:proofErr w:type="spellStart"/>
            <w:r w:rsidR="008A2279">
              <w:rPr>
                <w:b/>
                <w:lang w:val="en-GB"/>
              </w:rPr>
              <w:t>Kurzprogramm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A2279" w:rsidP="00465B44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Elemente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Kür</w:t>
            </w:r>
            <w:proofErr w:type="spellEnd"/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Default="008F169C">
      <w:pPr>
        <w:rPr>
          <w:sz w:val="24"/>
          <w:szCs w:val="24"/>
          <w:lang w:val="en-GB" w:eastAsia="zh-CN"/>
        </w:rPr>
      </w:pPr>
    </w:p>
    <w:p w:rsidR="00B0067B" w:rsidRPr="009D297D" w:rsidRDefault="00B0067B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</w:t>
            </w:r>
            <w:r w:rsidR="00AD5BDB">
              <w:rPr>
                <w:sz w:val="18"/>
                <w:szCs w:val="18"/>
                <w:lang w:val="en-GB"/>
              </w:rPr>
              <w:t>tum</w:t>
            </w:r>
            <w:r w:rsidR="00E2307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5BDB">
              <w:rPr>
                <w:sz w:val="18"/>
                <w:szCs w:val="18"/>
                <w:lang w:val="en-GB"/>
              </w:rPr>
              <w:t>Unterschrift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4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8D" w:rsidRDefault="0073508D">
      <w:r>
        <w:separator/>
      </w:r>
    </w:p>
  </w:endnote>
  <w:endnote w:type="continuationSeparator" w:id="0">
    <w:p w:rsidR="0073508D" w:rsidRDefault="007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8A2279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DE253F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proofErr w:type="spellStart"/>
          <w:r>
            <w:rPr>
              <w:b/>
              <w:bCs/>
              <w:sz w:val="18"/>
              <w:szCs w:val="18"/>
              <w:lang w:val="en-GB"/>
            </w:rPr>
            <w:t>Bitte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senden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 xml:space="preserve"> an</w:t>
          </w:r>
          <w:r w:rsidR="00117B4A">
            <w:rPr>
              <w:b/>
              <w:bCs/>
              <w:sz w:val="18"/>
              <w:szCs w:val="18"/>
              <w:lang w:val="en-GB"/>
            </w:rPr>
            <w:t>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8A2279" w:rsidRDefault="00DE78AA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8A2279">
            <w:rPr>
              <w:sz w:val="18"/>
              <w:szCs w:val="18"/>
              <w:lang w:val="en-GB"/>
            </w:rPr>
            <w:t xml:space="preserve">e-mail: </w:t>
          </w:r>
          <w:r w:rsidR="00B80D6B" w:rsidRPr="008A2279">
            <w:rPr>
              <w:sz w:val="18"/>
              <w:szCs w:val="18"/>
              <w:lang w:val="en-GB"/>
            </w:rPr>
            <w:t>d</w:t>
          </w:r>
          <w:r w:rsidR="00B61F46" w:rsidRPr="008A2279">
            <w:rPr>
              <w:sz w:val="18"/>
              <w:szCs w:val="18"/>
              <w:lang w:val="en-GB"/>
            </w:rPr>
            <w:t>n</w:t>
          </w:r>
          <w:r w:rsidR="00B80D6B" w:rsidRPr="008A2279">
            <w:rPr>
              <w:sz w:val="18"/>
              <w:szCs w:val="18"/>
              <w:lang w:val="en-GB"/>
            </w:rPr>
            <w:t>m</w:t>
          </w:r>
          <w:r w:rsidRPr="008A2279">
            <w:rPr>
              <w:sz w:val="18"/>
              <w:szCs w:val="18"/>
              <w:lang w:val="en-GB"/>
            </w:rPr>
            <w:t>@</w:t>
          </w:r>
          <w:r w:rsidR="00F8448C" w:rsidRPr="008A2279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8A2279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:rsidR="00117B4A" w:rsidRPr="008A2279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8D" w:rsidRDefault="0073508D">
      <w:r>
        <w:separator/>
      </w:r>
    </w:p>
  </w:footnote>
  <w:footnote w:type="continuationSeparator" w:id="0">
    <w:p w:rsidR="0073508D" w:rsidRDefault="0073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508D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A2279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067B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253F"/>
    <w:rsid w:val="00DE7891"/>
    <w:rsid w:val="00DE78AA"/>
    <w:rsid w:val="00DF5DF1"/>
    <w:rsid w:val="00E1039D"/>
    <w:rsid w:val="00E23079"/>
    <w:rsid w:val="00E36FB5"/>
    <w:rsid w:val="00E65FF9"/>
    <w:rsid w:val="00E94DBF"/>
    <w:rsid w:val="00E960E1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AF3EA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8" ma:contentTypeDescription="Ein neues Dokument erstellen." ma:contentTypeScope="" ma:versionID="ea8b6eeeb283625a3bb138c4cd26f648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979e8876f543c12e0930ae4b1649082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D9A1F-D17D-4109-91B0-98F8A8E17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833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38</cp:revision>
  <cp:lastPrinted>2006-09-21T06:23:00Z</cp:lastPrinted>
  <dcterms:created xsi:type="dcterms:W3CDTF">2020-10-07T13:31:00Z</dcterms:created>
  <dcterms:modified xsi:type="dcterms:W3CDTF">2021-12-21T10:43:00Z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